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BA9" w:rsidRDefault="00F64BA9" w:rsidP="00F64BA9">
      <w:pPr>
        <w:jc w:val="center"/>
        <w:rPr>
          <w:rFonts w:ascii="Calibri" w:hAnsi="Calibri"/>
          <w:sz w:val="24"/>
        </w:rPr>
      </w:pPr>
      <w:r w:rsidRPr="00EB0551">
        <w:rPr>
          <w:rFonts w:ascii="Calibri" w:hAnsi="Calibri"/>
          <w:b/>
          <w:noProof/>
          <w:sz w:val="36"/>
          <w:szCs w:val="36"/>
          <w:lang w:eastAsia="de-DE"/>
        </w:rPr>
        <w:t>Kindertagesstätte</w:t>
      </w:r>
      <w:r w:rsidR="003F6437">
        <w:rPr>
          <w:rFonts w:ascii="Calibri" w:hAnsi="Calibri"/>
          <w:b/>
          <w:noProof/>
          <w:sz w:val="36"/>
          <w:szCs w:val="36"/>
          <w:lang w:eastAsia="de-DE"/>
        </w:rPr>
        <w:t xml:space="preserve"> </w:t>
      </w:r>
      <w:r w:rsidR="003F6437" w:rsidRPr="003F6437">
        <w:rPr>
          <w:rFonts w:ascii="Calibri" w:hAnsi="Calibri"/>
          <w:noProof/>
          <w:sz w:val="36"/>
          <w:szCs w:val="36"/>
          <w:lang w:eastAsia="de-DE"/>
        </w:rPr>
        <w:t xml:space="preserve">  </w:t>
      </w:r>
      <w:r w:rsidR="00AD6842" w:rsidRPr="003F6437">
        <w:rPr>
          <w:rFonts w:ascii="Calibri" w:hAnsi="Calibri"/>
          <w:sz w:val="24"/>
        </w:rPr>
        <w:t>_____________</w:t>
      </w:r>
      <w:r w:rsidR="003F6437">
        <w:rPr>
          <w:rFonts w:ascii="Calibri" w:hAnsi="Calibri"/>
          <w:sz w:val="24"/>
        </w:rPr>
        <w:t>___________</w:t>
      </w:r>
      <w:r w:rsidR="00AD6842" w:rsidRPr="003F6437">
        <w:rPr>
          <w:rFonts w:ascii="Calibri" w:hAnsi="Calibri"/>
          <w:sz w:val="24"/>
        </w:rPr>
        <w:t>__</w:t>
      </w:r>
    </w:p>
    <w:p w:rsidR="009B7748" w:rsidRDefault="009B7748" w:rsidP="00F64BA9">
      <w:pPr>
        <w:jc w:val="center"/>
        <w:rPr>
          <w:rFonts w:ascii="Calibri" w:hAnsi="Calibri"/>
          <w:sz w:val="24"/>
        </w:rPr>
      </w:pPr>
    </w:p>
    <w:p w:rsidR="00DA4447" w:rsidRDefault="0024548A">
      <w:pPr>
        <w:rPr>
          <w:b/>
          <w:sz w:val="24"/>
        </w:rPr>
      </w:pPr>
      <w:r w:rsidRPr="00C84B72">
        <w:rPr>
          <w:b/>
          <w:sz w:val="24"/>
        </w:rPr>
        <w:t>Personalien des Kindes</w:t>
      </w:r>
      <w:r w:rsidR="005E29C0">
        <w:rPr>
          <w:b/>
          <w:sz w:val="24"/>
        </w:rPr>
        <w:t>:</w:t>
      </w:r>
    </w:p>
    <w:p w:rsidR="0024548A" w:rsidRPr="00B873C7" w:rsidRDefault="00C84B72">
      <w:pPr>
        <w:rPr>
          <w:sz w:val="10"/>
        </w:rPr>
      </w:pPr>
      <w:r w:rsidRPr="00C84B72">
        <w:rPr>
          <w:sz w:val="24"/>
        </w:rPr>
        <w:t>Ich heiße</w:t>
      </w:r>
      <w:r>
        <w:rPr>
          <w:sz w:val="24"/>
        </w:rPr>
        <w:tab/>
      </w:r>
      <w:r>
        <w:rPr>
          <w:sz w:val="24"/>
        </w:rPr>
        <w:tab/>
      </w:r>
      <w:r w:rsidRPr="0024548A">
        <w:rPr>
          <w:sz w:val="24"/>
        </w:rPr>
        <w:t>__________________</w:t>
      </w:r>
      <w:r>
        <w:rPr>
          <w:sz w:val="24"/>
        </w:rPr>
        <w:t>______________________________</w:t>
      </w:r>
    </w:p>
    <w:p w:rsidR="0024548A" w:rsidRPr="0024548A" w:rsidRDefault="0024548A">
      <w:pPr>
        <w:rPr>
          <w:sz w:val="24"/>
        </w:rPr>
      </w:pPr>
      <w:r w:rsidRPr="0024548A">
        <w:rPr>
          <w:sz w:val="24"/>
        </w:rPr>
        <w:t xml:space="preserve">Ich bin am </w:t>
      </w:r>
      <w:r w:rsidRPr="0024548A">
        <w:rPr>
          <w:sz w:val="24"/>
        </w:rPr>
        <w:tab/>
      </w:r>
      <w:r w:rsidRPr="0024548A">
        <w:rPr>
          <w:sz w:val="24"/>
        </w:rPr>
        <w:tab/>
        <w:t>__________________</w:t>
      </w:r>
      <w:r w:rsidR="00033374">
        <w:rPr>
          <w:sz w:val="24"/>
        </w:rPr>
        <w:t xml:space="preserve">______________________________ </w:t>
      </w:r>
      <w:r w:rsidR="00B10118">
        <w:rPr>
          <w:sz w:val="24"/>
        </w:rPr>
        <w:t>geboren</w:t>
      </w:r>
    </w:p>
    <w:p w:rsidR="0024548A" w:rsidRPr="0024548A" w:rsidRDefault="0024548A">
      <w:pPr>
        <w:rPr>
          <w:sz w:val="24"/>
        </w:rPr>
      </w:pPr>
      <w:r w:rsidRPr="0024548A">
        <w:rPr>
          <w:sz w:val="24"/>
        </w:rPr>
        <w:t xml:space="preserve">Ich wohne in </w:t>
      </w:r>
      <w:r w:rsidRPr="0024548A">
        <w:rPr>
          <w:sz w:val="24"/>
        </w:rPr>
        <w:tab/>
      </w:r>
      <w:r w:rsidRPr="0024548A">
        <w:rPr>
          <w:sz w:val="24"/>
        </w:rPr>
        <w:tab/>
        <w:t>_________________</w:t>
      </w:r>
      <w:r w:rsidR="00033374">
        <w:rPr>
          <w:sz w:val="24"/>
        </w:rPr>
        <w:t>_______________________________</w:t>
      </w:r>
    </w:p>
    <w:p w:rsidR="0024548A" w:rsidRPr="0024548A" w:rsidRDefault="0024548A">
      <w:pPr>
        <w:rPr>
          <w:sz w:val="24"/>
        </w:rPr>
      </w:pPr>
      <w:r w:rsidRPr="0024548A">
        <w:rPr>
          <w:sz w:val="24"/>
        </w:rPr>
        <w:tab/>
      </w:r>
      <w:r w:rsidRPr="0024548A">
        <w:rPr>
          <w:sz w:val="24"/>
        </w:rPr>
        <w:tab/>
      </w:r>
      <w:r w:rsidRPr="0024548A">
        <w:rPr>
          <w:sz w:val="24"/>
        </w:rPr>
        <w:tab/>
        <w:t>_________________</w:t>
      </w:r>
      <w:r w:rsidR="00033374">
        <w:rPr>
          <w:sz w:val="24"/>
        </w:rPr>
        <w:t>_______________________________</w:t>
      </w:r>
    </w:p>
    <w:p w:rsidR="0024548A" w:rsidRPr="0024548A" w:rsidRDefault="0024548A">
      <w:pPr>
        <w:rPr>
          <w:sz w:val="24"/>
        </w:rPr>
      </w:pPr>
      <w:r w:rsidRPr="0024548A">
        <w:rPr>
          <w:sz w:val="24"/>
        </w:rPr>
        <w:tab/>
      </w:r>
      <w:r w:rsidRPr="0024548A">
        <w:rPr>
          <w:sz w:val="24"/>
        </w:rPr>
        <w:tab/>
      </w:r>
      <w:r w:rsidRPr="0024548A">
        <w:rPr>
          <w:sz w:val="24"/>
        </w:rPr>
        <w:tab/>
        <w:t>_________________</w:t>
      </w:r>
      <w:r w:rsidR="00033374">
        <w:rPr>
          <w:sz w:val="24"/>
        </w:rPr>
        <w:t>_______________________________</w:t>
      </w:r>
    </w:p>
    <w:p w:rsidR="0024548A" w:rsidRDefault="00B10118">
      <w:pPr>
        <w:rPr>
          <w:sz w:val="24"/>
        </w:rPr>
      </w:pPr>
      <w:r>
        <w:rPr>
          <w:sz w:val="24"/>
        </w:rPr>
        <w:t>Telefon</w:t>
      </w:r>
      <w:r w:rsidR="0024548A" w:rsidRPr="0024548A">
        <w:rPr>
          <w:sz w:val="24"/>
        </w:rPr>
        <w:tab/>
      </w:r>
      <w:r w:rsidR="0024548A" w:rsidRPr="0024548A">
        <w:rPr>
          <w:sz w:val="24"/>
        </w:rPr>
        <w:tab/>
        <w:t>_________________</w:t>
      </w:r>
      <w:r w:rsidR="00033374">
        <w:rPr>
          <w:sz w:val="24"/>
        </w:rPr>
        <w:t>_______________________________</w:t>
      </w:r>
    </w:p>
    <w:p w:rsidR="000C271A" w:rsidRPr="0024548A" w:rsidRDefault="000C271A">
      <w:pPr>
        <w:rPr>
          <w:sz w:val="24"/>
        </w:rPr>
      </w:pPr>
    </w:p>
    <w:p w:rsidR="00033374" w:rsidRDefault="00033374">
      <w:pPr>
        <w:rPr>
          <w:b/>
          <w:sz w:val="24"/>
        </w:rPr>
      </w:pPr>
      <w:r w:rsidRPr="00033374">
        <w:rPr>
          <w:b/>
          <w:sz w:val="24"/>
        </w:rPr>
        <w:t>Personalien der Personensorgeberechtigten</w:t>
      </w:r>
      <w:r w:rsidR="005E29C0">
        <w:rPr>
          <w:b/>
          <w:sz w:val="24"/>
        </w:rPr>
        <w:t>:</w:t>
      </w:r>
    </w:p>
    <w:p w:rsidR="00033374" w:rsidRDefault="00033374">
      <w:pPr>
        <w:rPr>
          <w:sz w:val="24"/>
        </w:rPr>
      </w:pPr>
      <w:r>
        <w:rPr>
          <w:sz w:val="24"/>
        </w:rPr>
        <w:t>Meine Mama heißt</w:t>
      </w:r>
      <w:r>
        <w:rPr>
          <w:sz w:val="24"/>
        </w:rPr>
        <w:tab/>
        <w:t>________________________________________________</w:t>
      </w:r>
    </w:p>
    <w:p w:rsidR="00033374" w:rsidRDefault="00033374">
      <w:pPr>
        <w:rPr>
          <w:sz w:val="24"/>
        </w:rPr>
      </w:pPr>
      <w:r>
        <w:rPr>
          <w:sz w:val="24"/>
        </w:rPr>
        <w:t xml:space="preserve">und arbeitet </w:t>
      </w:r>
      <w:r>
        <w:rPr>
          <w:sz w:val="24"/>
        </w:rPr>
        <w:tab/>
      </w:r>
      <w:r>
        <w:rPr>
          <w:sz w:val="24"/>
        </w:rPr>
        <w:tab/>
        <w:t>________________________________________________ (Arbeitgeber)</w:t>
      </w:r>
    </w:p>
    <w:p w:rsidR="00033374" w:rsidRDefault="0003337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 (Tel</w:t>
      </w:r>
      <w:r w:rsidR="007C1643">
        <w:rPr>
          <w:sz w:val="24"/>
        </w:rPr>
        <w:t>., privat</w:t>
      </w:r>
      <w:r>
        <w:rPr>
          <w:sz w:val="24"/>
        </w:rPr>
        <w:t>)</w:t>
      </w:r>
    </w:p>
    <w:p w:rsidR="007C1643" w:rsidRDefault="007C164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 (Mobil)</w:t>
      </w:r>
    </w:p>
    <w:p w:rsidR="00033374" w:rsidRPr="00B873C7" w:rsidRDefault="007C1643">
      <w:pPr>
        <w:rPr>
          <w:sz w:val="1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 (Tel., dienstl.)</w:t>
      </w:r>
    </w:p>
    <w:p w:rsidR="00033374" w:rsidRDefault="00033374">
      <w:pPr>
        <w:rPr>
          <w:sz w:val="24"/>
        </w:rPr>
      </w:pPr>
      <w:r>
        <w:rPr>
          <w:sz w:val="24"/>
        </w:rPr>
        <w:t>Mein Papa heißt</w:t>
      </w:r>
      <w:r>
        <w:rPr>
          <w:sz w:val="24"/>
        </w:rPr>
        <w:tab/>
        <w:t>________________________________________________</w:t>
      </w:r>
    </w:p>
    <w:p w:rsidR="00033374" w:rsidRDefault="00033374">
      <w:pPr>
        <w:rPr>
          <w:sz w:val="24"/>
        </w:rPr>
      </w:pPr>
      <w:r>
        <w:rPr>
          <w:sz w:val="24"/>
        </w:rPr>
        <w:t>und arbeitet</w:t>
      </w:r>
      <w:r>
        <w:rPr>
          <w:sz w:val="24"/>
        </w:rPr>
        <w:tab/>
      </w:r>
      <w:r>
        <w:rPr>
          <w:sz w:val="24"/>
        </w:rPr>
        <w:tab/>
        <w:t>________________________________________________ (Arbeitgeber)</w:t>
      </w:r>
    </w:p>
    <w:p w:rsidR="00033374" w:rsidRDefault="0003337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</w:t>
      </w:r>
      <w:r w:rsidR="007C1643">
        <w:rPr>
          <w:sz w:val="24"/>
        </w:rPr>
        <w:t>______________________ (Tel., privat)</w:t>
      </w:r>
    </w:p>
    <w:p w:rsidR="007C1643" w:rsidRDefault="007C164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 (Mobil)</w:t>
      </w:r>
    </w:p>
    <w:p w:rsidR="007C1643" w:rsidRDefault="007C164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 (Tel., dienstl.)</w:t>
      </w:r>
    </w:p>
    <w:p w:rsidR="000C271A" w:rsidRDefault="000C271A">
      <w:pPr>
        <w:rPr>
          <w:sz w:val="24"/>
        </w:rPr>
      </w:pPr>
    </w:p>
    <w:p w:rsidR="00F40755" w:rsidRDefault="00F40755" w:rsidP="00F40755">
      <w:pPr>
        <w:rPr>
          <w:sz w:val="24"/>
        </w:rPr>
      </w:pPr>
      <w:r>
        <w:rPr>
          <w:b/>
          <w:sz w:val="24"/>
        </w:rPr>
        <w:t>Personensorgeberechtigt ist/</w:t>
      </w:r>
      <w:r w:rsidR="00033374" w:rsidRPr="00B873C7">
        <w:rPr>
          <w:b/>
          <w:sz w:val="24"/>
        </w:rPr>
        <w:t>sind</w:t>
      </w:r>
      <w:r w:rsidR="005E29C0">
        <w:rPr>
          <w:b/>
          <w:sz w:val="24"/>
        </w:rPr>
        <w:t>:</w:t>
      </w:r>
      <w:r w:rsidR="00F5155E">
        <w:rPr>
          <w:b/>
          <w:sz w:val="24"/>
        </w:rPr>
        <w:t xml:space="preserve">    </w:t>
      </w:r>
      <w:r w:rsidR="00033374">
        <w:rPr>
          <w:sz w:val="24"/>
        </w:rPr>
        <w:t xml:space="preserve"> </w:t>
      </w:r>
      <w:r>
        <w:rPr>
          <w:sz w:val="24"/>
        </w:rPr>
        <w:t>⃝</w:t>
      </w:r>
      <w:r w:rsidR="009B7748">
        <w:rPr>
          <w:sz w:val="24"/>
        </w:rPr>
        <w:t xml:space="preserve"> beide</w:t>
      </w:r>
      <w:r w:rsidR="009B7748">
        <w:rPr>
          <w:sz w:val="24"/>
        </w:rPr>
        <w:tab/>
      </w:r>
      <w:r>
        <w:rPr>
          <w:sz w:val="24"/>
        </w:rPr>
        <w:t xml:space="preserve"> ⃝</w:t>
      </w:r>
      <w:r w:rsidR="009B7748">
        <w:rPr>
          <w:sz w:val="24"/>
        </w:rPr>
        <w:t xml:space="preserve"> Mama alleine</w:t>
      </w:r>
      <w:r w:rsidR="009B7748">
        <w:rPr>
          <w:sz w:val="24"/>
        </w:rPr>
        <w:tab/>
      </w:r>
      <w:r w:rsidR="00F5155E">
        <w:rPr>
          <w:sz w:val="24"/>
        </w:rPr>
        <w:t xml:space="preserve"> ⃝ Papa alleine</w:t>
      </w:r>
      <w:r w:rsidR="00F5155E">
        <w:rPr>
          <w:sz w:val="24"/>
        </w:rPr>
        <w:tab/>
      </w:r>
    </w:p>
    <w:p w:rsidR="000C271A" w:rsidRDefault="000C271A" w:rsidP="00F40755">
      <w:pPr>
        <w:rPr>
          <w:sz w:val="24"/>
        </w:rPr>
      </w:pPr>
    </w:p>
    <w:p w:rsidR="00B873C7" w:rsidRDefault="00B873C7">
      <w:pPr>
        <w:rPr>
          <w:b/>
          <w:sz w:val="24"/>
        </w:rPr>
      </w:pPr>
      <w:r w:rsidRPr="00B873C7">
        <w:rPr>
          <w:b/>
          <w:sz w:val="24"/>
        </w:rPr>
        <w:t>Wen ihr im Notfall noch erreichen könnt:</w:t>
      </w:r>
    </w:p>
    <w:p w:rsidR="00B873C7" w:rsidRDefault="00B873C7">
      <w:pPr>
        <w:rPr>
          <w:sz w:val="24"/>
        </w:rPr>
      </w:pPr>
      <w:r>
        <w:rPr>
          <w:sz w:val="24"/>
        </w:rPr>
        <w:t>Name, Vorname</w:t>
      </w:r>
      <w:r>
        <w:rPr>
          <w:sz w:val="24"/>
        </w:rPr>
        <w:tab/>
        <w:t>________________________________________________</w:t>
      </w:r>
    </w:p>
    <w:p w:rsidR="00B873C7" w:rsidRDefault="00B873C7">
      <w:pPr>
        <w:rPr>
          <w:sz w:val="24"/>
        </w:rPr>
      </w:pPr>
      <w:r>
        <w:rPr>
          <w:sz w:val="24"/>
        </w:rPr>
        <w:t>Anschrift</w:t>
      </w:r>
      <w:r>
        <w:rPr>
          <w:sz w:val="24"/>
        </w:rPr>
        <w:tab/>
      </w:r>
      <w:r>
        <w:rPr>
          <w:sz w:val="24"/>
        </w:rPr>
        <w:tab/>
        <w:t>________________________________________________</w:t>
      </w:r>
    </w:p>
    <w:p w:rsidR="00B873C7" w:rsidRDefault="00B873C7">
      <w:pPr>
        <w:rPr>
          <w:sz w:val="24"/>
        </w:rPr>
      </w:pPr>
      <w:r>
        <w:rPr>
          <w:sz w:val="24"/>
        </w:rPr>
        <w:t>Telefon</w:t>
      </w:r>
      <w:r>
        <w:rPr>
          <w:sz w:val="24"/>
        </w:rPr>
        <w:tab/>
      </w:r>
      <w:r>
        <w:rPr>
          <w:sz w:val="24"/>
        </w:rPr>
        <w:tab/>
        <w:t>________________________________________________</w:t>
      </w:r>
    </w:p>
    <w:p w:rsidR="007C1643" w:rsidRDefault="007C1643" w:rsidP="007C1643">
      <w:pPr>
        <w:rPr>
          <w:sz w:val="24"/>
        </w:rPr>
      </w:pPr>
      <w:r>
        <w:rPr>
          <w:sz w:val="24"/>
        </w:rPr>
        <w:t>Name, Vorname</w:t>
      </w:r>
      <w:r>
        <w:rPr>
          <w:sz w:val="24"/>
        </w:rPr>
        <w:tab/>
        <w:t>________________________________________________</w:t>
      </w:r>
    </w:p>
    <w:p w:rsidR="007C1643" w:rsidRDefault="007C1643" w:rsidP="007C1643">
      <w:pPr>
        <w:rPr>
          <w:sz w:val="24"/>
        </w:rPr>
      </w:pPr>
      <w:r>
        <w:rPr>
          <w:sz w:val="24"/>
        </w:rPr>
        <w:t>Anschrift</w:t>
      </w:r>
      <w:r>
        <w:rPr>
          <w:sz w:val="24"/>
        </w:rPr>
        <w:tab/>
      </w:r>
      <w:r>
        <w:rPr>
          <w:sz w:val="24"/>
        </w:rPr>
        <w:tab/>
        <w:t>________________________________________________</w:t>
      </w:r>
    </w:p>
    <w:p w:rsidR="007C1643" w:rsidRDefault="007C1643" w:rsidP="007C1643">
      <w:pPr>
        <w:rPr>
          <w:sz w:val="24"/>
        </w:rPr>
      </w:pPr>
      <w:r>
        <w:rPr>
          <w:sz w:val="24"/>
        </w:rPr>
        <w:t>Telefon</w:t>
      </w:r>
      <w:r>
        <w:rPr>
          <w:sz w:val="24"/>
        </w:rPr>
        <w:tab/>
      </w:r>
      <w:r>
        <w:rPr>
          <w:sz w:val="24"/>
        </w:rPr>
        <w:tab/>
        <w:t>________________________________________________</w:t>
      </w:r>
    </w:p>
    <w:p w:rsidR="00837F30" w:rsidRDefault="00837F30">
      <w:pPr>
        <w:rPr>
          <w:b/>
          <w:sz w:val="24"/>
        </w:rPr>
      </w:pPr>
      <w:r w:rsidRPr="00F33A3C">
        <w:rPr>
          <w:b/>
          <w:sz w:val="24"/>
        </w:rPr>
        <w:lastRenderedPageBreak/>
        <w:t>Meine Eltern sind damit einverstanden,</w:t>
      </w:r>
    </w:p>
    <w:p w:rsidR="00837F30" w:rsidRDefault="00837F30" w:rsidP="007C1643">
      <w:pPr>
        <w:pStyle w:val="Listenabsatz"/>
        <w:numPr>
          <w:ilvl w:val="0"/>
          <w:numId w:val="4"/>
        </w:numPr>
        <w:rPr>
          <w:sz w:val="24"/>
        </w:rPr>
      </w:pPr>
      <w:r w:rsidRPr="00F33A3C">
        <w:rPr>
          <w:sz w:val="24"/>
        </w:rPr>
        <w:t>dass meine Entwicklung in der Kita dokumentiert wird</w:t>
      </w:r>
    </w:p>
    <w:p w:rsidR="009B7748" w:rsidRPr="00F33A3C" w:rsidRDefault="009B7748" w:rsidP="009B7748">
      <w:pPr>
        <w:pStyle w:val="Listenabsatz"/>
        <w:rPr>
          <w:sz w:val="24"/>
        </w:rPr>
      </w:pPr>
    </w:p>
    <w:p w:rsidR="009B7748" w:rsidRPr="009B7748" w:rsidRDefault="00837F30" w:rsidP="00820D4A">
      <w:pPr>
        <w:pStyle w:val="Listenabsatz"/>
        <w:numPr>
          <w:ilvl w:val="0"/>
          <w:numId w:val="4"/>
        </w:numPr>
        <w:rPr>
          <w:sz w:val="24"/>
        </w:rPr>
      </w:pPr>
      <w:r w:rsidRPr="009B7748">
        <w:rPr>
          <w:sz w:val="24"/>
        </w:rPr>
        <w:t xml:space="preserve">dass Fotos und Videoaufzeichnungen von mir für den internen Gebrauch gemacht </w:t>
      </w:r>
    </w:p>
    <w:p w:rsidR="00837F30" w:rsidRDefault="00837F30" w:rsidP="009B7748">
      <w:pPr>
        <w:pStyle w:val="Listenabsatz"/>
        <w:rPr>
          <w:sz w:val="24"/>
        </w:rPr>
      </w:pPr>
      <w:r w:rsidRPr="00F33A3C">
        <w:rPr>
          <w:sz w:val="24"/>
        </w:rPr>
        <w:t>werden dürfen, sowie Fotos in der Tagesspresse oder den Trägermedien veröffentlich werden können</w:t>
      </w:r>
    </w:p>
    <w:p w:rsidR="009B7748" w:rsidRPr="009B7748" w:rsidRDefault="009B7748" w:rsidP="009B7748">
      <w:pPr>
        <w:pStyle w:val="Listenabsatz"/>
        <w:rPr>
          <w:sz w:val="24"/>
        </w:rPr>
      </w:pPr>
    </w:p>
    <w:p w:rsidR="00837F30" w:rsidRDefault="00837F30" w:rsidP="007C1643">
      <w:pPr>
        <w:pStyle w:val="Listenabsatz"/>
        <w:numPr>
          <w:ilvl w:val="0"/>
          <w:numId w:val="4"/>
        </w:numPr>
        <w:rPr>
          <w:sz w:val="24"/>
        </w:rPr>
      </w:pPr>
      <w:r w:rsidRPr="00F33A3C">
        <w:rPr>
          <w:sz w:val="24"/>
        </w:rPr>
        <w:t>dass ich selbst zubereitete oder von anderen Kindern mitgebrachte Speisen oder Getränke essen und trinken darf</w:t>
      </w:r>
    </w:p>
    <w:p w:rsidR="009B7748" w:rsidRPr="009B7748" w:rsidRDefault="009B7748" w:rsidP="009B7748">
      <w:pPr>
        <w:pStyle w:val="Listenabsatz"/>
        <w:rPr>
          <w:sz w:val="24"/>
        </w:rPr>
      </w:pPr>
    </w:p>
    <w:p w:rsidR="00837F30" w:rsidRDefault="00837F30" w:rsidP="007C1643">
      <w:pPr>
        <w:pStyle w:val="Listenabsatz"/>
        <w:numPr>
          <w:ilvl w:val="0"/>
          <w:numId w:val="4"/>
        </w:numPr>
        <w:rPr>
          <w:sz w:val="24"/>
        </w:rPr>
      </w:pPr>
      <w:r w:rsidRPr="00F33A3C">
        <w:rPr>
          <w:sz w:val="24"/>
        </w:rPr>
        <w:t>dass ich im Sommer baden oder duschen darf</w:t>
      </w:r>
    </w:p>
    <w:p w:rsidR="009B7748" w:rsidRPr="009B7748" w:rsidRDefault="009B7748" w:rsidP="009B7748">
      <w:pPr>
        <w:pStyle w:val="Listenabsatz"/>
        <w:rPr>
          <w:sz w:val="24"/>
        </w:rPr>
      </w:pPr>
    </w:p>
    <w:p w:rsidR="00837F30" w:rsidRDefault="00837F30" w:rsidP="007C1643">
      <w:pPr>
        <w:pStyle w:val="Listenabsatz"/>
        <w:numPr>
          <w:ilvl w:val="0"/>
          <w:numId w:val="4"/>
        </w:numPr>
        <w:rPr>
          <w:sz w:val="24"/>
        </w:rPr>
      </w:pPr>
      <w:r w:rsidRPr="00F33A3C">
        <w:rPr>
          <w:sz w:val="24"/>
        </w:rPr>
        <w:t>dass ich bei Ausflügen mit der Kita öffentlich</w:t>
      </w:r>
      <w:r w:rsidR="00F40755">
        <w:rPr>
          <w:sz w:val="24"/>
        </w:rPr>
        <w:t>e Verkehrsmittel benutzen darf</w:t>
      </w:r>
    </w:p>
    <w:p w:rsidR="00F33A3C" w:rsidRPr="00066484" w:rsidRDefault="00F33A3C" w:rsidP="00F33A3C">
      <w:pPr>
        <w:rPr>
          <w:sz w:val="2"/>
        </w:rPr>
      </w:pPr>
    </w:p>
    <w:p w:rsidR="000C271A" w:rsidRDefault="000C271A" w:rsidP="00F33A3C">
      <w:pPr>
        <w:rPr>
          <w:b/>
          <w:sz w:val="24"/>
        </w:rPr>
      </w:pPr>
    </w:p>
    <w:p w:rsidR="00F33A3C" w:rsidRDefault="00F33A3C" w:rsidP="00F33A3C">
      <w:pPr>
        <w:rPr>
          <w:b/>
          <w:sz w:val="24"/>
        </w:rPr>
      </w:pPr>
      <w:r w:rsidRPr="00F33A3C">
        <w:rPr>
          <w:b/>
          <w:sz w:val="24"/>
        </w:rPr>
        <w:t>Meine gesundheitlichen Besonderheiten</w:t>
      </w:r>
      <w:r w:rsidR="005E29C0">
        <w:rPr>
          <w:b/>
          <w:sz w:val="24"/>
        </w:rPr>
        <w:t>:</w:t>
      </w:r>
    </w:p>
    <w:p w:rsidR="00F33A3C" w:rsidRDefault="00F33A3C" w:rsidP="00F33A3C">
      <w:pPr>
        <w:rPr>
          <w:sz w:val="24"/>
        </w:rPr>
      </w:pPr>
      <w:r>
        <w:rPr>
          <w:sz w:val="24"/>
        </w:rPr>
        <w:t>Ich bin Brille</w:t>
      </w:r>
      <w:r w:rsidR="008D576D">
        <w:rPr>
          <w:sz w:val="24"/>
        </w:rPr>
        <w:t>n</w:t>
      </w:r>
      <w:r>
        <w:rPr>
          <w:sz w:val="24"/>
        </w:rPr>
        <w:t xml:space="preserve">träger/in </w:t>
      </w:r>
      <w:r>
        <w:rPr>
          <w:sz w:val="24"/>
        </w:rPr>
        <w:tab/>
      </w:r>
      <w:r>
        <w:rPr>
          <w:sz w:val="24"/>
        </w:rPr>
        <w:tab/>
        <w:t>⃝ ja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⃝ nein</w:t>
      </w:r>
    </w:p>
    <w:p w:rsidR="00F33A3C" w:rsidRDefault="00F33A3C" w:rsidP="00F33A3C">
      <w:pPr>
        <w:rPr>
          <w:sz w:val="24"/>
        </w:rPr>
      </w:pPr>
      <w:r>
        <w:rPr>
          <w:sz w:val="24"/>
        </w:rPr>
        <w:t>Ich habe Allergien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⃝ ja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⃝ nein</w:t>
      </w:r>
    </w:p>
    <w:p w:rsidR="005E29C0" w:rsidRDefault="005E29C0" w:rsidP="00F33A3C">
      <w:pPr>
        <w:rPr>
          <w:sz w:val="24"/>
        </w:rPr>
      </w:pPr>
    </w:p>
    <w:p w:rsidR="00F33A3C" w:rsidRDefault="00F33A3C" w:rsidP="00F33A3C">
      <w:pPr>
        <w:rPr>
          <w:sz w:val="24"/>
        </w:rPr>
      </w:pPr>
      <w:r>
        <w:rPr>
          <w:sz w:val="24"/>
        </w:rPr>
        <w:tab/>
        <w:t xml:space="preserve">Wenn ja, welche </w:t>
      </w:r>
      <w:r>
        <w:rPr>
          <w:sz w:val="24"/>
        </w:rPr>
        <w:tab/>
        <w:t>__________________________________________</w:t>
      </w:r>
    </w:p>
    <w:p w:rsidR="00F33A3C" w:rsidRDefault="00F33A3C" w:rsidP="00F33A3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</w:t>
      </w:r>
    </w:p>
    <w:p w:rsidR="00F33A3C" w:rsidRDefault="00F33A3C" w:rsidP="00F33A3C">
      <w:pPr>
        <w:rPr>
          <w:sz w:val="24"/>
        </w:rPr>
      </w:pPr>
      <w:r>
        <w:rPr>
          <w:sz w:val="24"/>
        </w:rPr>
        <w:tab/>
        <w:t>Gegenmaßnahmen</w:t>
      </w:r>
      <w:r>
        <w:rPr>
          <w:sz w:val="24"/>
        </w:rPr>
        <w:tab/>
        <w:t>__________________________________________</w:t>
      </w:r>
    </w:p>
    <w:p w:rsidR="007C1643" w:rsidRDefault="007C1643" w:rsidP="00F33A3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</w:t>
      </w:r>
    </w:p>
    <w:p w:rsidR="00F33A3C" w:rsidRDefault="00F33A3C" w:rsidP="00F33A3C">
      <w:pPr>
        <w:rPr>
          <w:sz w:val="24"/>
        </w:rPr>
      </w:pPr>
      <w:r>
        <w:rPr>
          <w:sz w:val="24"/>
        </w:rPr>
        <w:t>Weitere gesundheitliche Beeinträchtigungen</w:t>
      </w:r>
    </w:p>
    <w:p w:rsidR="00F33A3C" w:rsidRDefault="00F33A3C" w:rsidP="00F33A3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</w:t>
      </w:r>
    </w:p>
    <w:p w:rsidR="00F33A3C" w:rsidRDefault="00F33A3C" w:rsidP="00F33A3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</w:t>
      </w:r>
    </w:p>
    <w:p w:rsidR="00F33A3C" w:rsidRDefault="00F33A3C" w:rsidP="00F33A3C">
      <w:pPr>
        <w:rPr>
          <w:sz w:val="24"/>
        </w:rPr>
      </w:pPr>
      <w:r>
        <w:rPr>
          <w:sz w:val="24"/>
        </w:rPr>
        <w:t>Krankenkasse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</w:t>
      </w:r>
    </w:p>
    <w:p w:rsidR="00F33A3C" w:rsidRDefault="00007FED" w:rsidP="00F33A3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</w:t>
      </w:r>
    </w:p>
    <w:p w:rsidR="00007FED" w:rsidRDefault="00007FED" w:rsidP="00F33A3C">
      <w:pPr>
        <w:rPr>
          <w:sz w:val="24"/>
        </w:rPr>
      </w:pPr>
      <w:r>
        <w:rPr>
          <w:sz w:val="24"/>
        </w:rPr>
        <w:t>Haus- oder Kinderarzt</w:t>
      </w:r>
      <w:r>
        <w:rPr>
          <w:sz w:val="24"/>
        </w:rPr>
        <w:tab/>
      </w:r>
    </w:p>
    <w:p w:rsidR="00007FED" w:rsidRDefault="00007FED" w:rsidP="00F33A3C">
      <w:pPr>
        <w:rPr>
          <w:sz w:val="24"/>
        </w:rPr>
      </w:pPr>
      <w:r>
        <w:rPr>
          <w:sz w:val="24"/>
        </w:rPr>
        <w:tab/>
        <w:t>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</w:t>
      </w:r>
    </w:p>
    <w:p w:rsidR="00007FED" w:rsidRDefault="00007FED" w:rsidP="00F33A3C">
      <w:pPr>
        <w:rPr>
          <w:sz w:val="24"/>
        </w:rPr>
      </w:pPr>
      <w:r>
        <w:rPr>
          <w:sz w:val="24"/>
        </w:rPr>
        <w:tab/>
        <w:t>Anschrift</w:t>
      </w:r>
      <w:r>
        <w:rPr>
          <w:sz w:val="24"/>
        </w:rPr>
        <w:tab/>
      </w:r>
      <w:r>
        <w:rPr>
          <w:sz w:val="24"/>
        </w:rPr>
        <w:tab/>
        <w:t>__________________________________________</w:t>
      </w:r>
    </w:p>
    <w:p w:rsidR="00007FED" w:rsidRDefault="00007FED" w:rsidP="00F33A3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</w:t>
      </w:r>
    </w:p>
    <w:p w:rsidR="00007FED" w:rsidRDefault="00007FED" w:rsidP="00F33A3C">
      <w:pPr>
        <w:rPr>
          <w:sz w:val="24"/>
        </w:rPr>
      </w:pPr>
      <w:r>
        <w:rPr>
          <w:sz w:val="24"/>
        </w:rPr>
        <w:tab/>
        <w:t>Telefon</w:t>
      </w:r>
      <w:r>
        <w:rPr>
          <w:sz w:val="24"/>
        </w:rPr>
        <w:tab/>
      </w:r>
      <w:r>
        <w:rPr>
          <w:sz w:val="24"/>
        </w:rPr>
        <w:tab/>
        <w:t>__________________________________________</w:t>
      </w:r>
    </w:p>
    <w:p w:rsidR="000C271A" w:rsidRDefault="000C271A" w:rsidP="00F33A3C">
      <w:pPr>
        <w:rPr>
          <w:sz w:val="24"/>
        </w:rPr>
      </w:pPr>
    </w:p>
    <w:p w:rsidR="007C1643" w:rsidRDefault="007C1643" w:rsidP="00F33A3C">
      <w:pPr>
        <w:rPr>
          <w:sz w:val="24"/>
        </w:rPr>
      </w:pPr>
    </w:p>
    <w:p w:rsidR="009B7748" w:rsidRDefault="00007FED" w:rsidP="00F33A3C">
      <w:pPr>
        <w:rPr>
          <w:b/>
          <w:sz w:val="24"/>
        </w:rPr>
      </w:pPr>
      <w:r w:rsidRPr="00007FED">
        <w:rPr>
          <w:b/>
          <w:sz w:val="24"/>
        </w:rPr>
        <w:lastRenderedPageBreak/>
        <w:t>Medikamentengabe</w:t>
      </w:r>
    </w:p>
    <w:p w:rsidR="00007FED" w:rsidRDefault="00007FED" w:rsidP="003C0BF1">
      <w:pPr>
        <w:jc w:val="both"/>
        <w:rPr>
          <w:sz w:val="24"/>
        </w:rPr>
      </w:pPr>
      <w:r>
        <w:rPr>
          <w:sz w:val="24"/>
        </w:rPr>
        <w:t>Das Verabreichen von nicht rezeptpflichtigen sowie rezeptpflichtigen Medikamenten durch das pädagogische Fachpersonal ist in der Einrichtung untersagt.</w:t>
      </w:r>
    </w:p>
    <w:p w:rsidR="00066484" w:rsidRDefault="00007FED" w:rsidP="003C0BF1">
      <w:pPr>
        <w:jc w:val="both"/>
        <w:rPr>
          <w:sz w:val="24"/>
        </w:rPr>
      </w:pPr>
      <w:r>
        <w:rPr>
          <w:sz w:val="24"/>
        </w:rPr>
        <w:t xml:space="preserve">Der Besuch der Kindertagesstätte darf erst aufgenommen werden, wenn die Unbedenklichkeit der Aufnahme durch eine ärztliche Bescheinigung nachgewiesen ist. </w:t>
      </w:r>
      <w:r w:rsidR="00066484">
        <w:rPr>
          <w:sz w:val="24"/>
        </w:rPr>
        <w:t xml:space="preserve"> </w:t>
      </w:r>
    </w:p>
    <w:p w:rsidR="00E34B61" w:rsidRDefault="00007FED" w:rsidP="007C1643">
      <w:pPr>
        <w:jc w:val="both"/>
        <w:rPr>
          <w:sz w:val="24"/>
        </w:rPr>
      </w:pPr>
      <w:r>
        <w:rPr>
          <w:sz w:val="24"/>
        </w:rPr>
        <w:t>Beigefügtes Attest ist beim erstmaligen Kita-Besuch vorzulegen und darf dabei nicht älter als 5 Tage sein.</w:t>
      </w:r>
    </w:p>
    <w:p w:rsidR="00F33A3C" w:rsidRDefault="00066484" w:rsidP="00F33A3C">
      <w:pPr>
        <w:rPr>
          <w:b/>
          <w:sz w:val="24"/>
        </w:rPr>
      </w:pPr>
      <w:r w:rsidRPr="005A5631">
        <w:rPr>
          <w:b/>
          <w:sz w:val="24"/>
        </w:rPr>
        <w:t>Folgende Personen sind berechtigt, mich abzuholen:</w:t>
      </w:r>
    </w:p>
    <w:p w:rsidR="00066484" w:rsidRDefault="00066484" w:rsidP="00F33A3C">
      <w:pPr>
        <w:rPr>
          <w:sz w:val="24"/>
        </w:rPr>
      </w:pPr>
      <w:r>
        <w:rPr>
          <w:sz w:val="24"/>
        </w:rPr>
        <w:t>Name, Vorname</w:t>
      </w:r>
      <w:r>
        <w:rPr>
          <w:sz w:val="24"/>
        </w:rPr>
        <w:tab/>
      </w:r>
      <w:r>
        <w:rPr>
          <w:sz w:val="24"/>
        </w:rPr>
        <w:tab/>
        <w:t>_________________________________________</w:t>
      </w:r>
    </w:p>
    <w:p w:rsidR="005A5631" w:rsidRDefault="005A5631" w:rsidP="00F33A3C">
      <w:pPr>
        <w:rPr>
          <w:sz w:val="24"/>
        </w:rPr>
      </w:pPr>
      <w:r>
        <w:rPr>
          <w:sz w:val="24"/>
        </w:rPr>
        <w:t>Anschrift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</w:t>
      </w:r>
    </w:p>
    <w:p w:rsidR="005A5631" w:rsidRDefault="005A5631" w:rsidP="00F33A3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</w:t>
      </w:r>
    </w:p>
    <w:p w:rsidR="005A5631" w:rsidRDefault="005A5631" w:rsidP="00F33A3C">
      <w:pPr>
        <w:rPr>
          <w:sz w:val="24"/>
        </w:rPr>
      </w:pPr>
      <w:r>
        <w:rPr>
          <w:sz w:val="24"/>
        </w:rPr>
        <w:t>Telefon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</w:t>
      </w:r>
    </w:p>
    <w:p w:rsidR="005A5631" w:rsidRDefault="005A5631" w:rsidP="00F33A3C">
      <w:pPr>
        <w:rPr>
          <w:sz w:val="24"/>
        </w:rPr>
      </w:pPr>
      <w:r>
        <w:rPr>
          <w:sz w:val="24"/>
        </w:rPr>
        <w:t>Name, Vorname</w:t>
      </w:r>
      <w:r>
        <w:rPr>
          <w:sz w:val="24"/>
        </w:rPr>
        <w:tab/>
      </w:r>
      <w:r>
        <w:rPr>
          <w:sz w:val="24"/>
        </w:rPr>
        <w:tab/>
        <w:t>_________________________________________</w:t>
      </w:r>
    </w:p>
    <w:p w:rsidR="005A5631" w:rsidRDefault="005A5631" w:rsidP="00F33A3C">
      <w:pPr>
        <w:rPr>
          <w:sz w:val="24"/>
        </w:rPr>
      </w:pPr>
      <w:r>
        <w:rPr>
          <w:sz w:val="24"/>
        </w:rPr>
        <w:t>Anschrift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</w:t>
      </w:r>
    </w:p>
    <w:p w:rsidR="005A5631" w:rsidRDefault="005A5631" w:rsidP="005A5631">
      <w:pPr>
        <w:ind w:left="2832"/>
        <w:rPr>
          <w:sz w:val="24"/>
        </w:rPr>
      </w:pPr>
      <w:r>
        <w:rPr>
          <w:sz w:val="24"/>
        </w:rPr>
        <w:t>_________________________________________</w:t>
      </w:r>
    </w:p>
    <w:p w:rsidR="005A5631" w:rsidRDefault="005A5631" w:rsidP="005A5631">
      <w:pPr>
        <w:rPr>
          <w:sz w:val="24"/>
        </w:rPr>
      </w:pPr>
      <w:r>
        <w:rPr>
          <w:sz w:val="24"/>
        </w:rPr>
        <w:t>Telefon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</w:t>
      </w:r>
    </w:p>
    <w:p w:rsidR="005A5631" w:rsidRDefault="005A5631" w:rsidP="005A5631">
      <w:pPr>
        <w:rPr>
          <w:sz w:val="24"/>
        </w:rPr>
      </w:pPr>
      <w:r>
        <w:rPr>
          <w:sz w:val="24"/>
        </w:rPr>
        <w:t>Name, Vorname</w:t>
      </w:r>
      <w:r>
        <w:rPr>
          <w:sz w:val="24"/>
        </w:rPr>
        <w:tab/>
      </w:r>
      <w:r>
        <w:rPr>
          <w:sz w:val="24"/>
        </w:rPr>
        <w:tab/>
        <w:t>_________________________________________</w:t>
      </w:r>
    </w:p>
    <w:p w:rsidR="005A5631" w:rsidRDefault="005A5631" w:rsidP="005A5631">
      <w:pPr>
        <w:rPr>
          <w:sz w:val="24"/>
        </w:rPr>
      </w:pPr>
      <w:r>
        <w:rPr>
          <w:sz w:val="24"/>
        </w:rPr>
        <w:t>Anschrift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</w:t>
      </w:r>
    </w:p>
    <w:p w:rsidR="005A5631" w:rsidRDefault="005A5631" w:rsidP="005A5631">
      <w:pPr>
        <w:ind w:left="2124" w:firstLine="708"/>
        <w:rPr>
          <w:sz w:val="24"/>
        </w:rPr>
      </w:pPr>
      <w:r>
        <w:rPr>
          <w:sz w:val="24"/>
        </w:rPr>
        <w:t>_________________________________________</w:t>
      </w:r>
    </w:p>
    <w:p w:rsidR="005A5631" w:rsidRDefault="005A5631" w:rsidP="005A5631">
      <w:pPr>
        <w:rPr>
          <w:sz w:val="24"/>
        </w:rPr>
      </w:pPr>
      <w:r>
        <w:rPr>
          <w:sz w:val="24"/>
        </w:rPr>
        <w:t>Telefon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</w:t>
      </w:r>
    </w:p>
    <w:p w:rsidR="005A5631" w:rsidRDefault="005A5631" w:rsidP="005A5631">
      <w:pPr>
        <w:rPr>
          <w:sz w:val="24"/>
        </w:rPr>
      </w:pPr>
      <w:r>
        <w:rPr>
          <w:sz w:val="24"/>
        </w:rPr>
        <w:t>Name, Vorname</w:t>
      </w:r>
      <w:r>
        <w:rPr>
          <w:sz w:val="24"/>
        </w:rPr>
        <w:tab/>
      </w:r>
      <w:r>
        <w:rPr>
          <w:sz w:val="24"/>
        </w:rPr>
        <w:tab/>
        <w:t>_________________________________________</w:t>
      </w:r>
    </w:p>
    <w:p w:rsidR="005A5631" w:rsidRDefault="005A5631" w:rsidP="005A5631">
      <w:pPr>
        <w:rPr>
          <w:sz w:val="24"/>
        </w:rPr>
      </w:pPr>
      <w:r>
        <w:rPr>
          <w:sz w:val="24"/>
        </w:rPr>
        <w:t>Anschrift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</w:t>
      </w:r>
    </w:p>
    <w:p w:rsidR="005A5631" w:rsidRDefault="005A5631" w:rsidP="005A5631">
      <w:pPr>
        <w:ind w:left="2124" w:firstLine="708"/>
        <w:rPr>
          <w:sz w:val="24"/>
        </w:rPr>
      </w:pPr>
      <w:r>
        <w:rPr>
          <w:sz w:val="24"/>
        </w:rPr>
        <w:t>_________________________________________</w:t>
      </w:r>
    </w:p>
    <w:p w:rsidR="005A5631" w:rsidRDefault="005A5631" w:rsidP="00F33A3C">
      <w:pPr>
        <w:rPr>
          <w:sz w:val="24"/>
        </w:rPr>
      </w:pPr>
      <w:r>
        <w:rPr>
          <w:sz w:val="24"/>
        </w:rPr>
        <w:t>Telefon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</w:t>
      </w:r>
      <w:r w:rsidR="003C0BF1">
        <w:rPr>
          <w:sz w:val="24"/>
        </w:rPr>
        <w:t>____</w:t>
      </w:r>
    </w:p>
    <w:p w:rsidR="000C271A" w:rsidRDefault="000C271A" w:rsidP="003C0BF1">
      <w:pPr>
        <w:jc w:val="both"/>
        <w:rPr>
          <w:sz w:val="24"/>
        </w:rPr>
      </w:pPr>
    </w:p>
    <w:p w:rsidR="003C0BF1" w:rsidRDefault="00AA747F" w:rsidP="003C0BF1">
      <w:pPr>
        <w:jc w:val="both"/>
        <w:rPr>
          <w:sz w:val="24"/>
        </w:rPr>
      </w:pPr>
      <w:r>
        <w:rPr>
          <w:sz w:val="24"/>
        </w:rPr>
        <w:t>Ich/</w:t>
      </w:r>
      <w:r w:rsidR="005A5631">
        <w:rPr>
          <w:sz w:val="24"/>
        </w:rPr>
        <w:t>Wir bestätige/n, dass ich/wir von der Kindergarten- und Gebühren</w:t>
      </w:r>
      <w:r w:rsidR="00324471" w:rsidRPr="008422DC">
        <w:rPr>
          <w:sz w:val="24"/>
        </w:rPr>
        <w:t>satzung</w:t>
      </w:r>
      <w:r w:rsidR="005A5631" w:rsidRPr="008422DC">
        <w:rPr>
          <w:sz w:val="24"/>
        </w:rPr>
        <w:t xml:space="preserve"> </w:t>
      </w:r>
      <w:r w:rsidR="005A5631">
        <w:rPr>
          <w:sz w:val="24"/>
        </w:rPr>
        <w:t>Kenntnis habe/n und diese anerkenne/n.</w:t>
      </w:r>
    </w:p>
    <w:tbl>
      <w:tblPr>
        <w:tblStyle w:val="Tabellenraster"/>
        <w:tblpPr w:leftFromText="141" w:rightFromText="141" w:vertAnchor="text" w:horzAnchor="margin" w:tblpY="4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276"/>
        <w:gridCol w:w="4902"/>
      </w:tblGrid>
      <w:tr w:rsidR="003C0BF1" w:rsidTr="003C0BF1">
        <w:tc>
          <w:tcPr>
            <w:tcW w:w="3119" w:type="dxa"/>
            <w:tcBorders>
              <w:top w:val="single" w:sz="4" w:space="0" w:color="auto"/>
            </w:tcBorders>
          </w:tcPr>
          <w:p w:rsidR="003C0BF1" w:rsidRDefault="003C0BF1" w:rsidP="003C0BF1">
            <w:pPr>
              <w:rPr>
                <w:sz w:val="24"/>
              </w:rPr>
            </w:pPr>
            <w:r>
              <w:rPr>
                <w:sz w:val="24"/>
              </w:rPr>
              <w:t>Ort, Datum</w:t>
            </w:r>
          </w:p>
        </w:tc>
        <w:tc>
          <w:tcPr>
            <w:tcW w:w="1276" w:type="dxa"/>
          </w:tcPr>
          <w:p w:rsidR="003C0BF1" w:rsidRDefault="003C0BF1" w:rsidP="003C0BF1">
            <w:pPr>
              <w:jc w:val="right"/>
              <w:rPr>
                <w:sz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</w:tcBorders>
          </w:tcPr>
          <w:p w:rsidR="003C0BF1" w:rsidRDefault="00AA747F" w:rsidP="00BF5039">
            <w:pPr>
              <w:rPr>
                <w:sz w:val="24"/>
              </w:rPr>
            </w:pPr>
            <w:r>
              <w:rPr>
                <w:sz w:val="24"/>
              </w:rPr>
              <w:t>Unterschrift(en) der Eltern/</w:t>
            </w:r>
            <w:r w:rsidR="003C0BF1">
              <w:rPr>
                <w:sz w:val="24"/>
              </w:rPr>
              <w:t>Sorgeberechtigten</w:t>
            </w:r>
          </w:p>
          <w:p w:rsidR="003C0BF1" w:rsidRDefault="003C0BF1" w:rsidP="003C0BF1">
            <w:pPr>
              <w:jc w:val="right"/>
              <w:rPr>
                <w:sz w:val="24"/>
              </w:rPr>
            </w:pPr>
          </w:p>
        </w:tc>
      </w:tr>
      <w:tr w:rsidR="003C0BF1" w:rsidTr="003C0BF1">
        <w:tc>
          <w:tcPr>
            <w:tcW w:w="3119" w:type="dxa"/>
          </w:tcPr>
          <w:p w:rsidR="003C0BF1" w:rsidRDefault="003C0BF1" w:rsidP="003C0BF1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3C0BF1" w:rsidRDefault="003C0BF1" w:rsidP="003C0BF1">
            <w:pPr>
              <w:rPr>
                <w:sz w:val="24"/>
              </w:rPr>
            </w:pPr>
          </w:p>
        </w:tc>
        <w:tc>
          <w:tcPr>
            <w:tcW w:w="4902" w:type="dxa"/>
            <w:tcBorders>
              <w:bottom w:val="single" w:sz="4" w:space="0" w:color="auto"/>
            </w:tcBorders>
          </w:tcPr>
          <w:p w:rsidR="003C0BF1" w:rsidRDefault="003C0BF1" w:rsidP="003C0BF1">
            <w:pPr>
              <w:rPr>
                <w:sz w:val="24"/>
              </w:rPr>
            </w:pPr>
          </w:p>
          <w:p w:rsidR="003C0BF1" w:rsidRDefault="003C0BF1" w:rsidP="003C0BF1">
            <w:pPr>
              <w:rPr>
                <w:sz w:val="24"/>
              </w:rPr>
            </w:pPr>
          </w:p>
          <w:p w:rsidR="003C0BF1" w:rsidRDefault="003C0BF1" w:rsidP="003C0BF1">
            <w:pPr>
              <w:rPr>
                <w:sz w:val="24"/>
              </w:rPr>
            </w:pPr>
          </w:p>
        </w:tc>
      </w:tr>
      <w:tr w:rsidR="003C0BF1" w:rsidTr="003C0BF1">
        <w:tc>
          <w:tcPr>
            <w:tcW w:w="3119" w:type="dxa"/>
          </w:tcPr>
          <w:p w:rsidR="005E29C0" w:rsidRDefault="005E29C0" w:rsidP="003C0BF1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3C0BF1" w:rsidRDefault="003C0BF1" w:rsidP="003C0BF1">
            <w:pPr>
              <w:jc w:val="right"/>
              <w:rPr>
                <w:sz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</w:tcBorders>
          </w:tcPr>
          <w:p w:rsidR="003C0BF1" w:rsidRDefault="00AA747F" w:rsidP="00BF5039">
            <w:pPr>
              <w:rPr>
                <w:sz w:val="24"/>
              </w:rPr>
            </w:pPr>
            <w:r>
              <w:rPr>
                <w:sz w:val="24"/>
              </w:rPr>
              <w:t>Unterschrift des Trägers/</w:t>
            </w:r>
            <w:r w:rsidR="003C0BF1">
              <w:rPr>
                <w:sz w:val="24"/>
              </w:rPr>
              <w:t>der Leiterin</w:t>
            </w:r>
          </w:p>
          <w:p w:rsidR="003C0BF1" w:rsidRDefault="003C0BF1" w:rsidP="003C0BF1">
            <w:pPr>
              <w:jc w:val="right"/>
              <w:rPr>
                <w:sz w:val="24"/>
              </w:rPr>
            </w:pPr>
          </w:p>
        </w:tc>
      </w:tr>
    </w:tbl>
    <w:p w:rsidR="005A5631" w:rsidRDefault="005A5631" w:rsidP="00F33A3C">
      <w:pPr>
        <w:rPr>
          <w:sz w:val="24"/>
        </w:rPr>
      </w:pPr>
    </w:p>
    <w:p w:rsidR="000C271A" w:rsidRDefault="000C271A" w:rsidP="000C271A">
      <w:pPr>
        <w:jc w:val="center"/>
        <w:rPr>
          <w:rFonts w:cs="Arial"/>
          <w:b/>
          <w:sz w:val="24"/>
          <w:szCs w:val="24"/>
        </w:rPr>
      </w:pPr>
    </w:p>
    <w:p w:rsidR="000C271A" w:rsidRDefault="000C271A" w:rsidP="00D866EC">
      <w:pPr>
        <w:rPr>
          <w:rFonts w:cs="Arial"/>
          <w:b/>
          <w:sz w:val="24"/>
          <w:szCs w:val="24"/>
        </w:rPr>
      </w:pPr>
      <w:bookmarkStart w:id="0" w:name="_GoBack"/>
      <w:bookmarkEnd w:id="0"/>
      <w:r w:rsidRPr="006E5F54">
        <w:rPr>
          <w:rFonts w:cs="Arial"/>
          <w:b/>
          <w:sz w:val="24"/>
          <w:szCs w:val="24"/>
        </w:rPr>
        <w:t>Ärztliche Bescheinigung</w:t>
      </w:r>
    </w:p>
    <w:p w:rsidR="000C271A" w:rsidRPr="006E5F54" w:rsidRDefault="000C271A" w:rsidP="000C271A">
      <w:pPr>
        <w:jc w:val="center"/>
        <w:rPr>
          <w:rFonts w:cs="Arial"/>
          <w:b/>
          <w:sz w:val="24"/>
          <w:szCs w:val="24"/>
        </w:rPr>
      </w:pPr>
    </w:p>
    <w:p w:rsidR="000C271A" w:rsidRPr="006E5F54" w:rsidRDefault="000C271A" w:rsidP="000C271A">
      <w:pPr>
        <w:rPr>
          <w:rFonts w:cs="Arial"/>
        </w:rPr>
      </w:pPr>
      <w:r w:rsidRPr="006E5F54">
        <w:rPr>
          <w:rFonts w:cs="Arial"/>
        </w:rPr>
        <w:t xml:space="preserve">nach § 15 </w:t>
      </w:r>
      <w:proofErr w:type="spellStart"/>
      <w:r w:rsidRPr="006E5F54">
        <w:rPr>
          <w:rFonts w:cs="Arial"/>
        </w:rPr>
        <w:t>ThGTeK</w:t>
      </w:r>
      <w:proofErr w:type="spellEnd"/>
      <w:r w:rsidRPr="006E5F54">
        <w:rPr>
          <w:rFonts w:cs="Arial"/>
        </w:rPr>
        <w:t xml:space="preserve"> über die gesundheitliche Eignung des Kindes zum Besuch der Kindertagesstätte</w:t>
      </w:r>
      <w:r w:rsidR="00FC01FD">
        <w:rPr>
          <w:rFonts w:cs="Arial"/>
        </w:rPr>
        <w:t>.</w:t>
      </w:r>
    </w:p>
    <w:p w:rsidR="000C271A" w:rsidRDefault="000C271A" w:rsidP="000C271A">
      <w:pPr>
        <w:rPr>
          <w:rFonts w:cs="Arial"/>
          <w:sz w:val="24"/>
          <w:szCs w:val="24"/>
        </w:rPr>
      </w:pPr>
    </w:p>
    <w:p w:rsidR="000C271A" w:rsidRDefault="000C271A" w:rsidP="000C271A">
      <w:pPr>
        <w:rPr>
          <w:rFonts w:cs="Arial"/>
          <w:sz w:val="24"/>
          <w:szCs w:val="24"/>
        </w:rPr>
      </w:pPr>
    </w:p>
    <w:p w:rsidR="000C271A" w:rsidRDefault="000C271A" w:rsidP="000C27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___________________________________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____________________________</w:t>
      </w:r>
    </w:p>
    <w:p w:rsidR="000C271A" w:rsidRDefault="000C271A" w:rsidP="000C27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 des Kindes (Vor- und Familienname)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geb.am</w:t>
      </w:r>
    </w:p>
    <w:p w:rsidR="000C271A" w:rsidRDefault="000C271A" w:rsidP="000C271A">
      <w:pPr>
        <w:rPr>
          <w:rFonts w:cs="Arial"/>
          <w:sz w:val="24"/>
          <w:szCs w:val="24"/>
        </w:rPr>
      </w:pPr>
    </w:p>
    <w:p w:rsidR="000C271A" w:rsidRDefault="000C271A" w:rsidP="000C27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</w:t>
      </w:r>
    </w:p>
    <w:p w:rsidR="000C271A" w:rsidRDefault="000C271A" w:rsidP="000C27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Anschrift (Straße, PLZ, Ort)</w:t>
      </w:r>
    </w:p>
    <w:p w:rsidR="000C271A" w:rsidRDefault="000C271A" w:rsidP="000C271A">
      <w:pPr>
        <w:rPr>
          <w:rFonts w:cs="Arial"/>
          <w:sz w:val="24"/>
          <w:szCs w:val="24"/>
        </w:rPr>
      </w:pPr>
    </w:p>
    <w:p w:rsidR="000C271A" w:rsidRDefault="000C271A" w:rsidP="000C27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wurde am    ________________________________________________   von mir untersucht</w:t>
      </w:r>
      <w:r>
        <w:rPr>
          <w:rFonts w:cs="Arial"/>
          <w:sz w:val="24"/>
          <w:szCs w:val="24"/>
        </w:rPr>
        <w:t>.</w:t>
      </w:r>
    </w:p>
    <w:p w:rsidR="000C271A" w:rsidRDefault="000C271A" w:rsidP="000C271A">
      <w:pPr>
        <w:rPr>
          <w:rFonts w:cs="Arial"/>
          <w:sz w:val="24"/>
          <w:szCs w:val="24"/>
        </w:rPr>
      </w:pPr>
    </w:p>
    <w:p w:rsidR="000C271A" w:rsidRDefault="000C271A" w:rsidP="000C27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Das Kind ist frei von übertragbaren Krankheiten sowie übertragbaren Hautkrankheiten. </w:t>
      </w:r>
    </w:p>
    <w:p w:rsidR="000C271A" w:rsidRDefault="000C271A" w:rsidP="000C27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Das Ergebnis der TB-Untersuchung ist  ___________________________________________</w:t>
      </w:r>
    </w:p>
    <w:p w:rsidR="000C271A" w:rsidRDefault="000C271A" w:rsidP="000C27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Bei dem Kind wurden bisher folgende Schutzimpfungen mit Erfolg durchgeführt</w:t>
      </w:r>
      <w:r>
        <w:rPr>
          <w:rFonts w:cs="Arial"/>
          <w:sz w:val="24"/>
          <w:szCs w:val="24"/>
        </w:rPr>
        <w:t>:</w:t>
      </w:r>
    </w:p>
    <w:p w:rsidR="000C271A" w:rsidRPr="006E5F54" w:rsidRDefault="000C271A" w:rsidP="000C271A">
      <w:pPr>
        <w:pStyle w:val="Listenabsatz"/>
        <w:numPr>
          <w:ilvl w:val="0"/>
          <w:numId w:val="5"/>
        </w:numPr>
        <w:rPr>
          <w:rFonts w:cs="Arial"/>
          <w:sz w:val="24"/>
          <w:szCs w:val="24"/>
        </w:rPr>
      </w:pPr>
      <w:r w:rsidRPr="006E5F54">
        <w:rPr>
          <w:rFonts w:cs="Arial"/>
          <w:sz w:val="24"/>
          <w:szCs w:val="24"/>
        </w:rPr>
        <w:t>____________________________</w:t>
      </w:r>
      <w:r>
        <w:rPr>
          <w:rFonts w:cs="Arial"/>
          <w:sz w:val="24"/>
          <w:szCs w:val="24"/>
        </w:rPr>
        <w:t>__________________________________</w:t>
      </w:r>
      <w:r w:rsidRPr="006E5F54">
        <w:rPr>
          <w:rFonts w:cs="Arial"/>
          <w:sz w:val="24"/>
          <w:szCs w:val="24"/>
        </w:rPr>
        <w:t>_______</w:t>
      </w:r>
    </w:p>
    <w:p w:rsidR="000C271A" w:rsidRDefault="000C271A" w:rsidP="000C271A">
      <w:pPr>
        <w:pStyle w:val="Listenabsatz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</w:t>
      </w:r>
    </w:p>
    <w:p w:rsidR="000C271A" w:rsidRDefault="000C271A" w:rsidP="000C271A">
      <w:pPr>
        <w:pStyle w:val="Listenabsatz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</w:t>
      </w:r>
    </w:p>
    <w:p w:rsidR="000C271A" w:rsidRDefault="000C271A" w:rsidP="000C271A">
      <w:pPr>
        <w:pStyle w:val="Listenabsatz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</w:t>
      </w:r>
    </w:p>
    <w:p w:rsidR="000C271A" w:rsidRDefault="000C271A" w:rsidP="000C271A">
      <w:pPr>
        <w:pStyle w:val="Listenabsatz"/>
        <w:rPr>
          <w:rFonts w:cs="Arial"/>
          <w:sz w:val="24"/>
          <w:szCs w:val="24"/>
        </w:rPr>
      </w:pPr>
    </w:p>
    <w:p w:rsidR="000C271A" w:rsidRDefault="000C271A" w:rsidP="000C271A">
      <w:pPr>
        <w:pStyle w:val="Listenabsatz"/>
        <w:rPr>
          <w:rFonts w:cs="Arial"/>
          <w:sz w:val="24"/>
          <w:szCs w:val="24"/>
        </w:rPr>
      </w:pPr>
    </w:p>
    <w:p w:rsidR="000C271A" w:rsidRDefault="000C271A" w:rsidP="000C27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Sonstige Bemerkungen</w:t>
      </w:r>
    </w:p>
    <w:p w:rsidR="000C271A" w:rsidRDefault="000C271A" w:rsidP="000C27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</w:t>
      </w:r>
    </w:p>
    <w:p w:rsidR="000C271A" w:rsidRDefault="000C271A" w:rsidP="000C27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</w:t>
      </w:r>
    </w:p>
    <w:p w:rsidR="000C271A" w:rsidRDefault="000C271A" w:rsidP="000C27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</w:t>
      </w:r>
    </w:p>
    <w:p w:rsidR="000C271A" w:rsidRDefault="000C271A" w:rsidP="000C271A">
      <w:pPr>
        <w:rPr>
          <w:rFonts w:cs="Arial"/>
          <w:sz w:val="24"/>
          <w:szCs w:val="24"/>
        </w:rPr>
      </w:pPr>
    </w:p>
    <w:p w:rsidR="000C271A" w:rsidRDefault="000C271A" w:rsidP="000C271A">
      <w:pPr>
        <w:rPr>
          <w:rFonts w:cs="Arial"/>
          <w:sz w:val="24"/>
          <w:szCs w:val="24"/>
        </w:rPr>
      </w:pPr>
    </w:p>
    <w:p w:rsidR="000C271A" w:rsidRDefault="000C271A" w:rsidP="000C271A">
      <w:pPr>
        <w:rPr>
          <w:rFonts w:cs="Arial"/>
          <w:sz w:val="24"/>
          <w:szCs w:val="24"/>
        </w:rPr>
      </w:pPr>
    </w:p>
    <w:p w:rsidR="000C271A" w:rsidRDefault="000C271A" w:rsidP="000C27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</w:t>
      </w:r>
    </w:p>
    <w:p w:rsidR="000C271A" w:rsidRDefault="000C271A" w:rsidP="000C27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Stempel und Unterschrift</w:t>
      </w:r>
    </w:p>
    <w:p w:rsidR="000C271A" w:rsidRDefault="000C271A" w:rsidP="00F33A3C">
      <w:pPr>
        <w:rPr>
          <w:b/>
          <w:sz w:val="24"/>
          <w:szCs w:val="24"/>
        </w:rPr>
      </w:pPr>
    </w:p>
    <w:p w:rsidR="008C2246" w:rsidRPr="00BA1334" w:rsidRDefault="000C271A" w:rsidP="00F33A3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</w:t>
      </w:r>
      <w:r w:rsidR="00CA0F77">
        <w:rPr>
          <w:b/>
          <w:sz w:val="24"/>
          <w:szCs w:val="24"/>
        </w:rPr>
        <w:t>enutzungs</w:t>
      </w:r>
      <w:r w:rsidR="00521CD0" w:rsidRPr="00BA1334">
        <w:rPr>
          <w:b/>
          <w:sz w:val="24"/>
          <w:szCs w:val="24"/>
        </w:rPr>
        <w:t>gebühren und Essengeld</w:t>
      </w:r>
    </w:p>
    <w:p w:rsidR="00324471" w:rsidRPr="00BA1334" w:rsidRDefault="008C2246" w:rsidP="008C2246">
      <w:pPr>
        <w:rPr>
          <w:sz w:val="24"/>
          <w:szCs w:val="24"/>
        </w:rPr>
      </w:pPr>
      <w:r w:rsidRPr="00BA1334">
        <w:rPr>
          <w:sz w:val="24"/>
          <w:szCs w:val="24"/>
        </w:rPr>
        <w:t>Der Einzug der Gebühren erfolgt nach dem SEPA-Basis Lastschriftverfahren z</w:t>
      </w:r>
      <w:r w:rsidR="00324471" w:rsidRPr="00BA1334">
        <w:rPr>
          <w:sz w:val="24"/>
          <w:szCs w:val="24"/>
        </w:rPr>
        <w:t xml:space="preserve">um jeweiligen Fälligkeitstermin, entsprechend </w:t>
      </w:r>
      <w:r w:rsidR="00CA0F77">
        <w:rPr>
          <w:sz w:val="24"/>
          <w:szCs w:val="24"/>
        </w:rPr>
        <w:t>der gültigen Kindertageseinrichtungsbenutzungs</w:t>
      </w:r>
      <w:r w:rsidR="00324471" w:rsidRPr="00BA1334">
        <w:rPr>
          <w:sz w:val="24"/>
          <w:szCs w:val="24"/>
        </w:rPr>
        <w:t>- und Gebühre</w:t>
      </w:r>
      <w:r w:rsidR="00397017" w:rsidRPr="00BA1334">
        <w:rPr>
          <w:sz w:val="24"/>
          <w:szCs w:val="24"/>
        </w:rPr>
        <w:t>n</w:t>
      </w:r>
      <w:r w:rsidR="00324471" w:rsidRPr="00BA1334">
        <w:rPr>
          <w:sz w:val="24"/>
          <w:szCs w:val="24"/>
        </w:rPr>
        <w:t>satzung.</w:t>
      </w:r>
    </w:p>
    <w:p w:rsidR="008C2246" w:rsidRPr="007425D2" w:rsidRDefault="008C2246" w:rsidP="008C2246">
      <w:pPr>
        <w:rPr>
          <w:rFonts w:cs="Arial"/>
          <w:sz w:val="20"/>
          <w:szCs w:val="20"/>
        </w:rPr>
      </w:pPr>
      <w:r w:rsidRPr="007425D2">
        <w:rPr>
          <w:rFonts w:cs="Arial"/>
          <w:sz w:val="20"/>
          <w:szCs w:val="20"/>
        </w:rPr>
        <w:t xml:space="preserve">Ich/Wir ermächtige/n die Gemeinde Unterbreizbach, Zahlungen von meinem/unserem Konto mittels Lastschrift einzuziehen. Zugleich weise ich/wir mein/unser Kreditinstitut an, die von der Gemeinde Unterbreizbach auf mein/unser Konto gezogenen Lastschriften einzulösen. </w:t>
      </w:r>
    </w:p>
    <w:p w:rsidR="008C2246" w:rsidRDefault="008C2246" w:rsidP="008C2246">
      <w:pPr>
        <w:rPr>
          <w:rFonts w:cs="Arial"/>
          <w:sz w:val="20"/>
          <w:szCs w:val="20"/>
        </w:rPr>
      </w:pPr>
      <w:r w:rsidRPr="007425D2">
        <w:rPr>
          <w:rFonts w:cs="Arial"/>
          <w:sz w:val="20"/>
          <w:szCs w:val="20"/>
        </w:rPr>
        <w:t>Hinweis: Ich/Wir kann/können innerhalb von acht Wochen, beginnend mit dem Belastungsdatum, die Erstattung des belasteten Betrages verlangen. Es gelten dabei die mit meinem/unserem Kreditinstitut vereinbarten Bedingungen.</w:t>
      </w:r>
    </w:p>
    <w:p w:rsidR="00B831A3" w:rsidRPr="007425D2" w:rsidRDefault="00B831A3" w:rsidP="008C2246">
      <w:pPr>
        <w:rPr>
          <w:rFonts w:cs="Arial"/>
          <w:sz w:val="20"/>
          <w:szCs w:val="20"/>
        </w:rPr>
      </w:pPr>
    </w:p>
    <w:p w:rsidR="00BA1334" w:rsidRPr="007425D2" w:rsidRDefault="008C2246" w:rsidP="008C2246">
      <w:pPr>
        <w:rPr>
          <w:rFonts w:cs="Arial"/>
          <w:sz w:val="24"/>
          <w:szCs w:val="24"/>
        </w:rPr>
      </w:pPr>
      <w:r w:rsidRPr="007425D2">
        <w:rPr>
          <w:rFonts w:cs="Arial"/>
          <w:sz w:val="24"/>
          <w:szCs w:val="24"/>
        </w:rPr>
        <w:t>Gläubiger-Identifikationsnummer DE79 ZZZ0 0000 0752 74</w:t>
      </w:r>
      <w:r w:rsidR="00521CD0" w:rsidRPr="007425D2">
        <w:rPr>
          <w:rFonts w:cs="Arial"/>
          <w:sz w:val="24"/>
          <w:szCs w:val="24"/>
        </w:rPr>
        <w:t xml:space="preserve"> Gemeinde Unterbreizbach</w:t>
      </w:r>
    </w:p>
    <w:p w:rsidR="008C2246" w:rsidRPr="00B831A3" w:rsidRDefault="007425D2" w:rsidP="008C2246">
      <w:pPr>
        <w:pStyle w:val="berschrift2"/>
        <w:framePr w:hSpace="141" w:wrap="around" w:vAnchor="text" w:hAnchor="margin" w:y="400"/>
        <w:rPr>
          <w:rFonts w:asciiTheme="minorHAnsi" w:hAnsiTheme="minorHAnsi" w:cs="Arial"/>
          <w:b/>
          <w:sz w:val="24"/>
        </w:rPr>
      </w:pPr>
      <w:r w:rsidRPr="00B831A3">
        <w:rPr>
          <w:rFonts w:asciiTheme="minorHAnsi" w:hAnsiTheme="minorHAnsi" w:cs="Arial"/>
          <w:b/>
          <w:sz w:val="24"/>
        </w:rPr>
        <w:t>Name und</w:t>
      </w:r>
      <w:r w:rsidR="008C2246" w:rsidRPr="00B831A3">
        <w:rPr>
          <w:rFonts w:asciiTheme="minorHAnsi" w:hAnsiTheme="minorHAnsi" w:cs="Arial"/>
          <w:b/>
          <w:sz w:val="24"/>
        </w:rPr>
        <w:t xml:space="preserve"> Vorname </w:t>
      </w:r>
      <w:r w:rsidR="008C2246" w:rsidRPr="00B831A3">
        <w:rPr>
          <w:rFonts w:asciiTheme="minorHAnsi" w:hAnsiTheme="minorHAnsi" w:cs="Arial"/>
          <w:b/>
          <w:sz w:val="24"/>
        </w:rPr>
        <w:tab/>
      </w:r>
      <w:r w:rsidR="008C2246" w:rsidRPr="00B831A3">
        <w:rPr>
          <w:rFonts w:asciiTheme="minorHAnsi" w:hAnsiTheme="minorHAnsi" w:cs="Arial"/>
          <w:b/>
          <w:sz w:val="24"/>
        </w:rPr>
        <w:tab/>
      </w:r>
    </w:p>
    <w:p w:rsidR="008C2246" w:rsidRPr="00BA1334" w:rsidRDefault="007425D2" w:rsidP="008C2246">
      <w:pPr>
        <w:pStyle w:val="berschrift2"/>
        <w:framePr w:hSpace="141" w:wrap="around" w:vAnchor="text" w:hAnchor="margin" w:y="400"/>
        <w:rPr>
          <w:rFonts w:asciiTheme="minorHAnsi" w:hAnsiTheme="minorHAnsi" w:cs="Arial"/>
          <w:sz w:val="24"/>
        </w:rPr>
      </w:pPr>
      <w:r w:rsidRPr="00B831A3">
        <w:rPr>
          <w:rFonts w:asciiTheme="minorHAnsi" w:hAnsiTheme="minorHAnsi" w:cs="Arial"/>
          <w:b/>
          <w:sz w:val="24"/>
        </w:rPr>
        <w:t xml:space="preserve">des </w:t>
      </w:r>
      <w:r w:rsidR="008C2246" w:rsidRPr="00B831A3">
        <w:rPr>
          <w:rFonts w:asciiTheme="minorHAnsi" w:hAnsiTheme="minorHAnsi" w:cs="Arial"/>
          <w:b/>
          <w:sz w:val="24"/>
        </w:rPr>
        <w:t>Kontoinhaber</w:t>
      </w:r>
      <w:r w:rsidRPr="00B831A3">
        <w:rPr>
          <w:rFonts w:asciiTheme="minorHAnsi" w:hAnsiTheme="minorHAnsi" w:cs="Arial"/>
          <w:b/>
          <w:sz w:val="24"/>
        </w:rPr>
        <w:t>s:</w:t>
      </w:r>
      <w:r w:rsidR="00BA1334">
        <w:rPr>
          <w:rFonts w:asciiTheme="minorHAnsi" w:hAnsiTheme="minorHAnsi" w:cs="Arial"/>
          <w:sz w:val="24"/>
        </w:rPr>
        <w:tab/>
      </w:r>
      <w:r w:rsidR="00BA1334">
        <w:rPr>
          <w:rFonts w:asciiTheme="minorHAnsi" w:hAnsiTheme="minorHAnsi" w:cs="Arial"/>
          <w:sz w:val="24"/>
        </w:rPr>
        <w:tab/>
        <w:t>_____________________________________________________</w:t>
      </w:r>
    </w:p>
    <w:p w:rsidR="008C2246" w:rsidRPr="00BA1334" w:rsidRDefault="008C2246" w:rsidP="008C2246">
      <w:pPr>
        <w:framePr w:hSpace="141" w:wrap="around" w:vAnchor="text" w:hAnchor="margin" w:y="400"/>
        <w:rPr>
          <w:sz w:val="24"/>
          <w:szCs w:val="24"/>
          <w:lang w:eastAsia="de-DE"/>
        </w:rPr>
      </w:pPr>
    </w:p>
    <w:p w:rsidR="008C2246" w:rsidRPr="00BA1334" w:rsidRDefault="008C2246" w:rsidP="008C2246">
      <w:pPr>
        <w:framePr w:hSpace="141" w:wrap="around" w:vAnchor="text" w:hAnchor="margin" w:y="400"/>
        <w:rPr>
          <w:sz w:val="24"/>
          <w:szCs w:val="24"/>
        </w:rPr>
      </w:pPr>
    </w:p>
    <w:p w:rsidR="008C2246" w:rsidRPr="00BA1334" w:rsidRDefault="007425D2" w:rsidP="008C2246">
      <w:pPr>
        <w:pStyle w:val="berschrift2"/>
        <w:framePr w:hSpace="141" w:wrap="around" w:vAnchor="text" w:hAnchor="margin" w:y="400"/>
        <w:rPr>
          <w:rFonts w:asciiTheme="minorHAnsi" w:hAnsiTheme="minorHAnsi"/>
          <w:sz w:val="24"/>
        </w:rPr>
      </w:pPr>
      <w:r w:rsidRPr="00B831A3">
        <w:rPr>
          <w:rFonts w:asciiTheme="minorHAnsi" w:hAnsiTheme="minorHAnsi"/>
          <w:b/>
          <w:sz w:val="24"/>
        </w:rPr>
        <w:t xml:space="preserve">Straße und </w:t>
      </w:r>
      <w:r w:rsidR="00BA1334" w:rsidRPr="00B831A3">
        <w:rPr>
          <w:rFonts w:asciiTheme="minorHAnsi" w:hAnsiTheme="minorHAnsi"/>
          <w:b/>
          <w:sz w:val="24"/>
        </w:rPr>
        <w:t>Haus-Nr.:</w:t>
      </w:r>
      <w:r w:rsidR="00BA1334" w:rsidRPr="00B831A3">
        <w:rPr>
          <w:rFonts w:asciiTheme="minorHAnsi" w:hAnsiTheme="minorHAnsi"/>
          <w:b/>
          <w:sz w:val="24"/>
        </w:rPr>
        <w:tab/>
      </w:r>
      <w:r w:rsidR="00BA1334">
        <w:rPr>
          <w:rFonts w:asciiTheme="minorHAnsi" w:hAnsiTheme="minorHAnsi"/>
          <w:sz w:val="24"/>
        </w:rPr>
        <w:tab/>
        <w:t>_____________________________________________________</w:t>
      </w:r>
    </w:p>
    <w:p w:rsidR="008C2246" w:rsidRPr="00BA1334" w:rsidRDefault="008C2246" w:rsidP="008C2246">
      <w:pPr>
        <w:framePr w:hSpace="141" w:wrap="around" w:vAnchor="text" w:hAnchor="margin" w:y="400"/>
        <w:rPr>
          <w:sz w:val="24"/>
          <w:szCs w:val="24"/>
          <w:lang w:eastAsia="de-DE"/>
        </w:rPr>
      </w:pPr>
    </w:p>
    <w:p w:rsidR="008C2246" w:rsidRPr="00BA1334" w:rsidRDefault="008C2246" w:rsidP="008C2246">
      <w:pPr>
        <w:framePr w:hSpace="141" w:wrap="around" w:vAnchor="text" w:hAnchor="margin" w:y="400"/>
        <w:rPr>
          <w:sz w:val="24"/>
          <w:szCs w:val="24"/>
        </w:rPr>
      </w:pPr>
    </w:p>
    <w:p w:rsidR="008C2246" w:rsidRPr="00BA1334" w:rsidRDefault="007425D2" w:rsidP="00E34D54">
      <w:pPr>
        <w:pStyle w:val="berschrift3"/>
        <w:framePr w:hSpace="141" w:wrap="around" w:vAnchor="text" w:hAnchor="margin" w:y="400"/>
        <w:rPr>
          <w:sz w:val="24"/>
        </w:rPr>
      </w:pPr>
      <w:r w:rsidRPr="00B831A3">
        <w:rPr>
          <w:rFonts w:asciiTheme="minorHAnsi" w:hAnsiTheme="minorHAnsi"/>
          <w:bCs w:val="0"/>
          <w:sz w:val="24"/>
        </w:rPr>
        <w:t>PLZ und W</w:t>
      </w:r>
      <w:r w:rsidR="008C2246" w:rsidRPr="00B831A3">
        <w:rPr>
          <w:rFonts w:asciiTheme="minorHAnsi" w:hAnsiTheme="minorHAnsi"/>
          <w:bCs w:val="0"/>
          <w:sz w:val="24"/>
        </w:rPr>
        <w:t>ohnort</w:t>
      </w:r>
      <w:r w:rsidR="00BA1334" w:rsidRPr="00B831A3">
        <w:rPr>
          <w:rFonts w:asciiTheme="minorHAnsi" w:hAnsiTheme="minorHAnsi"/>
          <w:bCs w:val="0"/>
          <w:sz w:val="24"/>
        </w:rPr>
        <w:t>:</w:t>
      </w:r>
      <w:r w:rsidR="00BA1334">
        <w:rPr>
          <w:rFonts w:asciiTheme="minorHAnsi" w:hAnsiTheme="minorHAnsi"/>
          <w:b w:val="0"/>
          <w:bCs w:val="0"/>
          <w:sz w:val="24"/>
        </w:rPr>
        <w:tab/>
      </w:r>
      <w:r w:rsidR="00BA1334">
        <w:rPr>
          <w:rFonts w:asciiTheme="minorHAnsi" w:hAnsiTheme="minorHAnsi"/>
          <w:b w:val="0"/>
          <w:bCs w:val="0"/>
          <w:sz w:val="24"/>
        </w:rPr>
        <w:tab/>
        <w:t>_____________________________________________________</w:t>
      </w:r>
    </w:p>
    <w:p w:rsidR="008C2246" w:rsidRPr="00BA1334" w:rsidRDefault="008C2246" w:rsidP="008C2246">
      <w:pPr>
        <w:pStyle w:val="berschrift3"/>
        <w:framePr w:hSpace="141" w:wrap="around" w:vAnchor="text" w:hAnchor="margin" w:y="400"/>
        <w:rPr>
          <w:rFonts w:asciiTheme="minorHAnsi" w:hAnsiTheme="minorHAnsi"/>
          <w:sz w:val="24"/>
        </w:rPr>
      </w:pPr>
      <w:r w:rsidRPr="00BA1334">
        <w:rPr>
          <w:rFonts w:asciiTheme="minorHAnsi" w:hAnsiTheme="minorHAnsi"/>
          <w:b w:val="0"/>
          <w:bCs w:val="0"/>
          <w:sz w:val="24"/>
        </w:rPr>
        <w:t xml:space="preserve">  </w:t>
      </w:r>
    </w:p>
    <w:p w:rsidR="008C2246" w:rsidRPr="00BA1334" w:rsidRDefault="008C2246" w:rsidP="008C2246">
      <w:pPr>
        <w:pStyle w:val="berschrift2"/>
        <w:framePr w:hSpace="141" w:wrap="around" w:vAnchor="text" w:hAnchor="margin" w:y="400"/>
        <w:tabs>
          <w:tab w:val="left" w:pos="1980"/>
        </w:tabs>
        <w:rPr>
          <w:rFonts w:asciiTheme="minorHAnsi" w:hAnsiTheme="minorHAnsi"/>
          <w:sz w:val="24"/>
        </w:rPr>
      </w:pPr>
      <w:r w:rsidRPr="00BA1334">
        <w:rPr>
          <w:rFonts w:asciiTheme="minorHAnsi" w:hAnsiTheme="minorHAnsi"/>
          <w:sz w:val="24"/>
        </w:rPr>
        <w:tab/>
      </w:r>
    </w:p>
    <w:p w:rsidR="008C2246" w:rsidRPr="00B831A3" w:rsidRDefault="008C2246" w:rsidP="008C2246">
      <w:pPr>
        <w:pStyle w:val="berschrift3"/>
        <w:framePr w:hSpace="141" w:wrap="around" w:vAnchor="text" w:hAnchor="margin" w:y="400"/>
        <w:tabs>
          <w:tab w:val="left" w:pos="2280"/>
        </w:tabs>
        <w:rPr>
          <w:rFonts w:asciiTheme="minorHAnsi" w:hAnsiTheme="minorHAnsi"/>
          <w:bCs w:val="0"/>
          <w:sz w:val="24"/>
        </w:rPr>
      </w:pPr>
      <w:r w:rsidRPr="00B831A3">
        <w:rPr>
          <w:rFonts w:asciiTheme="minorHAnsi" w:hAnsiTheme="minorHAnsi"/>
          <w:bCs w:val="0"/>
          <w:sz w:val="24"/>
        </w:rPr>
        <w:t xml:space="preserve">Bankverbindung </w:t>
      </w:r>
    </w:p>
    <w:p w:rsidR="008C2246" w:rsidRPr="00BA1334" w:rsidRDefault="008C2246" w:rsidP="008C2246">
      <w:pPr>
        <w:pStyle w:val="berschrift3"/>
        <w:framePr w:hSpace="141" w:wrap="around" w:vAnchor="text" w:hAnchor="margin" w:y="400"/>
        <w:tabs>
          <w:tab w:val="left" w:pos="2280"/>
        </w:tabs>
        <w:rPr>
          <w:rFonts w:asciiTheme="minorHAnsi" w:hAnsiTheme="minorHAnsi"/>
          <w:b w:val="0"/>
          <w:sz w:val="32"/>
          <w:szCs w:val="32"/>
        </w:rPr>
      </w:pPr>
      <w:r w:rsidRPr="00B831A3">
        <w:rPr>
          <w:rFonts w:asciiTheme="minorHAnsi" w:hAnsiTheme="minorHAnsi"/>
          <w:bCs w:val="0"/>
          <w:sz w:val="24"/>
        </w:rPr>
        <w:t>IBAN:</w:t>
      </w:r>
      <w:r w:rsidRPr="00BA1334">
        <w:rPr>
          <w:rFonts w:asciiTheme="minorHAnsi" w:hAnsiTheme="minorHAnsi"/>
          <w:b w:val="0"/>
          <w:bCs w:val="0"/>
          <w:sz w:val="24"/>
        </w:rPr>
        <w:t xml:space="preserve">       </w:t>
      </w:r>
      <w:r w:rsidRPr="00BA1334">
        <w:rPr>
          <w:rFonts w:asciiTheme="minorHAnsi" w:hAnsiTheme="minorHAnsi"/>
          <w:b w:val="0"/>
          <w:bCs w:val="0"/>
          <w:sz w:val="24"/>
        </w:rPr>
        <w:tab/>
      </w:r>
      <w:r w:rsidR="00BA1334">
        <w:rPr>
          <w:rFonts w:asciiTheme="minorHAnsi" w:hAnsiTheme="minorHAnsi"/>
          <w:b w:val="0"/>
          <w:bCs w:val="0"/>
          <w:sz w:val="24"/>
        </w:rPr>
        <w:tab/>
      </w:r>
      <w:r w:rsidRPr="00BA1334">
        <w:rPr>
          <w:rFonts w:asciiTheme="minorHAnsi" w:hAnsiTheme="minorHAnsi"/>
          <w:b w:val="0"/>
          <w:bCs w:val="0"/>
          <w:sz w:val="32"/>
          <w:szCs w:val="32"/>
        </w:rPr>
        <w:t xml:space="preserve">DE _ _     _ _ _ _    _ _ _ </w:t>
      </w:r>
      <w:r w:rsidRPr="00BA1334">
        <w:rPr>
          <w:rFonts w:asciiTheme="minorHAnsi" w:hAnsiTheme="minorHAnsi"/>
          <w:b w:val="0"/>
          <w:bCs w:val="0"/>
          <w:sz w:val="32"/>
          <w:szCs w:val="32"/>
        </w:rPr>
        <w:softHyphen/>
        <w:t xml:space="preserve">_    _ _ _ _    _ _ _ _  </w:t>
      </w:r>
      <w:r w:rsidRPr="00BA1334">
        <w:rPr>
          <w:rFonts w:asciiTheme="minorHAnsi" w:hAnsiTheme="minorHAnsi"/>
          <w:b w:val="0"/>
          <w:sz w:val="32"/>
          <w:szCs w:val="32"/>
        </w:rPr>
        <w:t xml:space="preserve">   _ _</w:t>
      </w:r>
    </w:p>
    <w:p w:rsidR="008C2246" w:rsidRPr="00BA1334" w:rsidRDefault="008C2246" w:rsidP="008C2246">
      <w:pPr>
        <w:framePr w:hSpace="141" w:wrap="around" w:vAnchor="text" w:hAnchor="margin" w:y="400"/>
        <w:rPr>
          <w:sz w:val="24"/>
          <w:szCs w:val="24"/>
          <w:lang w:eastAsia="de-DE"/>
        </w:rPr>
      </w:pPr>
    </w:p>
    <w:p w:rsidR="008C2246" w:rsidRPr="00BA1334" w:rsidRDefault="008C2246" w:rsidP="008C2246">
      <w:pPr>
        <w:framePr w:hSpace="141" w:wrap="around" w:vAnchor="text" w:hAnchor="margin" w:y="400"/>
        <w:rPr>
          <w:sz w:val="24"/>
          <w:szCs w:val="24"/>
        </w:rPr>
      </w:pPr>
    </w:p>
    <w:p w:rsidR="008C2246" w:rsidRPr="00BA1334" w:rsidRDefault="008D576D" w:rsidP="008C2246">
      <w:pPr>
        <w:framePr w:hSpace="141" w:wrap="around" w:vAnchor="text" w:hAnchor="margin" w:y="400"/>
        <w:rPr>
          <w:sz w:val="24"/>
          <w:szCs w:val="24"/>
        </w:rPr>
      </w:pPr>
      <w:r w:rsidRPr="00B831A3">
        <w:rPr>
          <w:b/>
          <w:sz w:val="24"/>
          <w:szCs w:val="24"/>
        </w:rPr>
        <w:t>Name des Kindes:</w:t>
      </w:r>
      <w:r w:rsidR="00BA1334">
        <w:rPr>
          <w:sz w:val="24"/>
          <w:szCs w:val="24"/>
        </w:rPr>
        <w:tab/>
      </w:r>
      <w:r w:rsidR="00BA1334">
        <w:rPr>
          <w:sz w:val="24"/>
          <w:szCs w:val="24"/>
        </w:rPr>
        <w:tab/>
        <w:t>_____________________________________________________</w:t>
      </w:r>
    </w:p>
    <w:p w:rsidR="007425D2" w:rsidRPr="00BA1334" w:rsidRDefault="007425D2" w:rsidP="008C2246">
      <w:pPr>
        <w:framePr w:hSpace="141" w:wrap="around" w:vAnchor="text" w:hAnchor="margin" w:y="400"/>
        <w:rPr>
          <w:sz w:val="24"/>
          <w:szCs w:val="24"/>
        </w:rPr>
      </w:pPr>
    </w:p>
    <w:p w:rsidR="00521CD0" w:rsidRDefault="007425D2" w:rsidP="008C2246">
      <w:pPr>
        <w:framePr w:hSpace="141" w:wrap="around" w:vAnchor="text" w:hAnchor="margin" w:y="400"/>
        <w:rPr>
          <w:sz w:val="24"/>
          <w:szCs w:val="24"/>
        </w:rPr>
      </w:pPr>
      <w:r w:rsidRPr="00B831A3">
        <w:rPr>
          <w:b/>
          <w:sz w:val="24"/>
          <w:szCs w:val="24"/>
        </w:rPr>
        <w:t>Kassenzeichen:</w:t>
      </w:r>
      <w:r w:rsidR="00BA1334">
        <w:rPr>
          <w:sz w:val="24"/>
          <w:szCs w:val="24"/>
        </w:rPr>
        <w:tab/>
      </w:r>
      <w:r w:rsidR="00BA1334">
        <w:rPr>
          <w:sz w:val="24"/>
          <w:szCs w:val="24"/>
        </w:rPr>
        <w:tab/>
        <w:t>_____________________________________________________</w:t>
      </w:r>
      <w:r w:rsidR="00BA1334" w:rsidRPr="00BA1334">
        <w:rPr>
          <w:sz w:val="24"/>
          <w:szCs w:val="24"/>
        </w:rPr>
        <w:t xml:space="preserve"> </w:t>
      </w:r>
    </w:p>
    <w:p w:rsidR="00E34D54" w:rsidRPr="00BA1334" w:rsidRDefault="00E34D54" w:rsidP="008C2246">
      <w:pPr>
        <w:framePr w:hSpace="141" w:wrap="around" w:vAnchor="text" w:hAnchor="margin" w:y="400"/>
        <w:rPr>
          <w:sz w:val="24"/>
          <w:szCs w:val="24"/>
        </w:rPr>
      </w:pPr>
    </w:p>
    <w:p w:rsidR="00521CD0" w:rsidRDefault="00521CD0" w:rsidP="007425D2">
      <w:pPr>
        <w:framePr w:hSpace="141" w:wrap="around" w:vAnchor="text" w:hAnchor="margin" w:y="40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A1334">
        <w:rPr>
          <w:rFonts w:cs="Arial"/>
          <w:sz w:val="24"/>
          <w:szCs w:val="24"/>
        </w:rPr>
        <w:t>Ich</w:t>
      </w:r>
      <w:r w:rsidR="007425D2" w:rsidRPr="00BA1334">
        <w:rPr>
          <w:rFonts w:cs="Arial"/>
          <w:sz w:val="24"/>
          <w:szCs w:val="24"/>
        </w:rPr>
        <w:t xml:space="preserve">/Wir </w:t>
      </w:r>
      <w:r w:rsidRPr="00BA1334">
        <w:rPr>
          <w:rFonts w:cs="Arial"/>
          <w:sz w:val="24"/>
          <w:szCs w:val="24"/>
        </w:rPr>
        <w:t>verpflichte</w:t>
      </w:r>
      <w:r w:rsidR="007425D2" w:rsidRPr="00BA1334">
        <w:rPr>
          <w:rFonts w:cs="Arial"/>
          <w:sz w:val="24"/>
          <w:szCs w:val="24"/>
        </w:rPr>
        <w:t>/n</w:t>
      </w:r>
      <w:r w:rsidRPr="00BA1334">
        <w:rPr>
          <w:rFonts w:cs="Arial"/>
          <w:sz w:val="24"/>
          <w:szCs w:val="24"/>
        </w:rPr>
        <w:t xml:space="preserve"> mich</w:t>
      </w:r>
      <w:r w:rsidR="007425D2" w:rsidRPr="00BA1334">
        <w:rPr>
          <w:rFonts w:cs="Arial"/>
          <w:sz w:val="24"/>
          <w:szCs w:val="24"/>
        </w:rPr>
        <w:t>/uns</w:t>
      </w:r>
      <w:r w:rsidRPr="00BA1334">
        <w:rPr>
          <w:rFonts w:cs="Arial"/>
          <w:sz w:val="24"/>
          <w:szCs w:val="24"/>
        </w:rPr>
        <w:t xml:space="preserve">, stets für ausreichende Deckung zu sorgen und jede </w:t>
      </w:r>
      <w:r w:rsidR="00E34D54">
        <w:rPr>
          <w:rFonts w:cs="Arial"/>
          <w:sz w:val="24"/>
          <w:szCs w:val="24"/>
        </w:rPr>
        <w:t>K</w:t>
      </w:r>
      <w:r w:rsidRPr="00BA1334">
        <w:rPr>
          <w:rFonts w:cs="Arial"/>
          <w:sz w:val="24"/>
          <w:szCs w:val="24"/>
        </w:rPr>
        <w:t>ontoänderung</w:t>
      </w:r>
      <w:r w:rsidR="007425D2" w:rsidRPr="00BA1334">
        <w:rPr>
          <w:rFonts w:cs="Arial"/>
          <w:sz w:val="24"/>
          <w:szCs w:val="24"/>
        </w:rPr>
        <w:t xml:space="preserve"> </w:t>
      </w:r>
      <w:r w:rsidRPr="00BA1334">
        <w:rPr>
          <w:rFonts w:cs="Arial"/>
          <w:sz w:val="24"/>
          <w:szCs w:val="24"/>
        </w:rPr>
        <w:t>rechtzeitig mitzuteilen.</w:t>
      </w:r>
    </w:p>
    <w:p w:rsidR="00BA1334" w:rsidRDefault="00BA1334" w:rsidP="007425D2">
      <w:pPr>
        <w:framePr w:hSpace="141" w:wrap="around" w:vAnchor="text" w:hAnchor="margin" w:y="40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A1334" w:rsidRDefault="00BA1334" w:rsidP="007425D2">
      <w:pPr>
        <w:framePr w:hSpace="141" w:wrap="around" w:vAnchor="text" w:hAnchor="margin" w:y="40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A1334" w:rsidRDefault="00BA1334" w:rsidP="007425D2">
      <w:pPr>
        <w:framePr w:hSpace="141" w:wrap="around" w:vAnchor="text" w:hAnchor="margin" w:y="40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A1334" w:rsidRDefault="00BA1334" w:rsidP="007425D2">
      <w:pPr>
        <w:framePr w:hSpace="141" w:wrap="around" w:vAnchor="text" w:hAnchor="margin" w:y="40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276"/>
        <w:gridCol w:w="4902"/>
      </w:tblGrid>
      <w:tr w:rsidR="00BA1334" w:rsidTr="00BA1334">
        <w:tc>
          <w:tcPr>
            <w:tcW w:w="3119" w:type="dxa"/>
            <w:tcBorders>
              <w:top w:val="single" w:sz="4" w:space="0" w:color="auto"/>
            </w:tcBorders>
          </w:tcPr>
          <w:p w:rsidR="00BA1334" w:rsidRDefault="00BA1334" w:rsidP="00BA1334">
            <w:pPr>
              <w:framePr w:hSpace="141" w:wrap="around" w:vAnchor="text" w:hAnchor="margin" w:y="400"/>
              <w:rPr>
                <w:sz w:val="24"/>
              </w:rPr>
            </w:pPr>
            <w:r>
              <w:rPr>
                <w:sz w:val="24"/>
              </w:rPr>
              <w:t>Ort, Datum</w:t>
            </w:r>
          </w:p>
        </w:tc>
        <w:tc>
          <w:tcPr>
            <w:tcW w:w="1276" w:type="dxa"/>
          </w:tcPr>
          <w:p w:rsidR="00BA1334" w:rsidRDefault="00BA1334" w:rsidP="00BA1334">
            <w:pPr>
              <w:framePr w:hSpace="141" w:wrap="around" w:vAnchor="text" w:hAnchor="margin" w:y="400"/>
              <w:jc w:val="right"/>
              <w:rPr>
                <w:sz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</w:tcBorders>
          </w:tcPr>
          <w:p w:rsidR="00BA1334" w:rsidRDefault="00AA747F" w:rsidP="00A04665">
            <w:pPr>
              <w:framePr w:hSpace="141" w:wrap="around" w:vAnchor="text" w:hAnchor="margin" w:y="4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="00BA1334">
              <w:rPr>
                <w:sz w:val="24"/>
              </w:rPr>
              <w:t xml:space="preserve">Unterschrift(en) </w:t>
            </w:r>
            <w:r w:rsidR="00A04665">
              <w:rPr>
                <w:sz w:val="24"/>
              </w:rPr>
              <w:t>des/</w:t>
            </w:r>
            <w:r w:rsidR="00BA1334">
              <w:rPr>
                <w:sz w:val="24"/>
              </w:rPr>
              <w:t xml:space="preserve">der </w:t>
            </w:r>
            <w:r w:rsidR="00A04665">
              <w:rPr>
                <w:sz w:val="24"/>
              </w:rPr>
              <w:t>Kontoinhaber</w:t>
            </w:r>
          </w:p>
          <w:p w:rsidR="00BA1334" w:rsidRDefault="00BA1334" w:rsidP="00BA1334">
            <w:pPr>
              <w:framePr w:hSpace="141" w:wrap="around" w:vAnchor="text" w:hAnchor="margin" w:y="400"/>
              <w:jc w:val="right"/>
              <w:rPr>
                <w:sz w:val="24"/>
              </w:rPr>
            </w:pPr>
          </w:p>
        </w:tc>
      </w:tr>
    </w:tbl>
    <w:p w:rsidR="008C2246" w:rsidRDefault="008C2246" w:rsidP="00E34D54">
      <w:pPr>
        <w:rPr>
          <w:rFonts w:cs="Arial"/>
          <w:sz w:val="24"/>
          <w:szCs w:val="24"/>
        </w:rPr>
      </w:pPr>
    </w:p>
    <w:p w:rsidR="00820D4A" w:rsidRDefault="00820D4A" w:rsidP="00E34D54">
      <w:pPr>
        <w:rPr>
          <w:rFonts w:cs="Arial"/>
          <w:sz w:val="24"/>
          <w:szCs w:val="24"/>
        </w:rPr>
      </w:pPr>
    </w:p>
    <w:sectPr w:rsidR="00820D4A" w:rsidSect="00066484">
      <w:footerReference w:type="default" r:id="rId8"/>
      <w:pgSz w:w="11906" w:h="16838"/>
      <w:pgMar w:top="1021" w:right="119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D4A" w:rsidRDefault="00820D4A" w:rsidP="008B1869">
      <w:pPr>
        <w:spacing w:after="0" w:line="240" w:lineRule="auto"/>
      </w:pPr>
      <w:r>
        <w:separator/>
      </w:r>
    </w:p>
  </w:endnote>
  <w:endnote w:type="continuationSeparator" w:id="0">
    <w:p w:rsidR="00820D4A" w:rsidRDefault="00820D4A" w:rsidP="008B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D4A" w:rsidRDefault="00820D4A" w:rsidP="008B1869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D866EC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D4A" w:rsidRDefault="00820D4A" w:rsidP="008B1869">
      <w:pPr>
        <w:spacing w:after="0" w:line="240" w:lineRule="auto"/>
      </w:pPr>
      <w:r>
        <w:separator/>
      </w:r>
    </w:p>
  </w:footnote>
  <w:footnote w:type="continuationSeparator" w:id="0">
    <w:p w:rsidR="00820D4A" w:rsidRDefault="00820D4A" w:rsidP="008B1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2A3D"/>
    <w:multiLevelType w:val="hybridMultilevel"/>
    <w:tmpl w:val="4A145DB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9186D"/>
    <w:multiLevelType w:val="hybridMultilevel"/>
    <w:tmpl w:val="9968BC6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D66F4"/>
    <w:multiLevelType w:val="hybridMultilevel"/>
    <w:tmpl w:val="F3F49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F1B1D"/>
    <w:multiLevelType w:val="hybridMultilevel"/>
    <w:tmpl w:val="7B223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5266F"/>
    <w:multiLevelType w:val="hybridMultilevel"/>
    <w:tmpl w:val="CB62FF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8A"/>
    <w:rsid w:val="00007FED"/>
    <w:rsid w:val="00033374"/>
    <w:rsid w:val="00066484"/>
    <w:rsid w:val="000C271A"/>
    <w:rsid w:val="001B7EC0"/>
    <w:rsid w:val="0024548A"/>
    <w:rsid w:val="00315267"/>
    <w:rsid w:val="00321060"/>
    <w:rsid w:val="00324471"/>
    <w:rsid w:val="00397017"/>
    <w:rsid w:val="003B547E"/>
    <w:rsid w:val="003C0BF1"/>
    <w:rsid w:val="003F6437"/>
    <w:rsid w:val="00521CD0"/>
    <w:rsid w:val="00526674"/>
    <w:rsid w:val="005A5631"/>
    <w:rsid w:val="005E29C0"/>
    <w:rsid w:val="00641749"/>
    <w:rsid w:val="006928C7"/>
    <w:rsid w:val="006E5F54"/>
    <w:rsid w:val="00724785"/>
    <w:rsid w:val="007369F9"/>
    <w:rsid w:val="007425D2"/>
    <w:rsid w:val="007C1643"/>
    <w:rsid w:val="00820D4A"/>
    <w:rsid w:val="00837F30"/>
    <w:rsid w:val="008422DC"/>
    <w:rsid w:val="008B1869"/>
    <w:rsid w:val="008C2246"/>
    <w:rsid w:val="008D576D"/>
    <w:rsid w:val="009B7748"/>
    <w:rsid w:val="00A04665"/>
    <w:rsid w:val="00AA3691"/>
    <w:rsid w:val="00AA747F"/>
    <w:rsid w:val="00AD6842"/>
    <w:rsid w:val="00B10118"/>
    <w:rsid w:val="00B33B49"/>
    <w:rsid w:val="00B52CDD"/>
    <w:rsid w:val="00B831A3"/>
    <w:rsid w:val="00B873C7"/>
    <w:rsid w:val="00BA1334"/>
    <w:rsid w:val="00BF5039"/>
    <w:rsid w:val="00C713D7"/>
    <w:rsid w:val="00C84B72"/>
    <w:rsid w:val="00C9175B"/>
    <w:rsid w:val="00C95F81"/>
    <w:rsid w:val="00CA0F77"/>
    <w:rsid w:val="00D866EC"/>
    <w:rsid w:val="00DA4447"/>
    <w:rsid w:val="00DF1C33"/>
    <w:rsid w:val="00E34B61"/>
    <w:rsid w:val="00E34D54"/>
    <w:rsid w:val="00E82491"/>
    <w:rsid w:val="00EB0551"/>
    <w:rsid w:val="00F33A3C"/>
    <w:rsid w:val="00F40755"/>
    <w:rsid w:val="00F5155E"/>
    <w:rsid w:val="00F64BA9"/>
    <w:rsid w:val="00F82C87"/>
    <w:rsid w:val="00FC01FD"/>
    <w:rsid w:val="00FF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25A29-BD8A-4F8E-B70B-7162D213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8C224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8C2246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548A"/>
    <w:pPr>
      <w:ind w:left="720"/>
      <w:contextualSpacing/>
    </w:pPr>
  </w:style>
  <w:style w:type="table" w:styleId="Tabellenraster">
    <w:name w:val="Table Grid"/>
    <w:basedOn w:val="NormaleTabelle"/>
    <w:uiPriority w:val="39"/>
    <w:rsid w:val="005A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5F8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B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1869"/>
  </w:style>
  <w:style w:type="paragraph" w:styleId="Fuzeile">
    <w:name w:val="footer"/>
    <w:basedOn w:val="Standard"/>
    <w:link w:val="FuzeileZchn"/>
    <w:uiPriority w:val="99"/>
    <w:unhideWhenUsed/>
    <w:rsid w:val="008B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1869"/>
  </w:style>
  <w:style w:type="character" w:customStyle="1" w:styleId="berschrift2Zchn">
    <w:name w:val="Überschrift 2 Zchn"/>
    <w:basedOn w:val="Absatz-Standardschriftart"/>
    <w:link w:val="berschrift2"/>
    <w:rsid w:val="008C2246"/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C2246"/>
    <w:rPr>
      <w:rFonts w:ascii="Arial" w:eastAsia="Times New Roman" w:hAnsi="Arial" w:cs="Arial"/>
      <w:b/>
      <w:bCs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17F02-1015-41D6-A9D1-C2A93994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9E2BD81A</Template>
  <TotalTime>0</TotalTime>
  <Pages>5</Pages>
  <Words>988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</dc:creator>
  <cp:lastModifiedBy>Rosenbaum, Tina</cp:lastModifiedBy>
  <cp:revision>31</cp:revision>
  <cp:lastPrinted>2016-01-18T11:42:00Z</cp:lastPrinted>
  <dcterms:created xsi:type="dcterms:W3CDTF">2015-09-28T07:18:00Z</dcterms:created>
  <dcterms:modified xsi:type="dcterms:W3CDTF">2016-01-18T11:46:00Z</dcterms:modified>
</cp:coreProperties>
</file>